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8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1701"/>
        <w:gridCol w:w="850"/>
        <w:gridCol w:w="992"/>
        <w:gridCol w:w="2552"/>
        <w:gridCol w:w="2126"/>
        <w:gridCol w:w="2410"/>
        <w:gridCol w:w="2268"/>
        <w:gridCol w:w="1559"/>
        <w:gridCol w:w="1276"/>
      </w:tblGrid>
      <w:tr w:rsidR="00E80CF7" w:rsidRPr="00EF3479" w:rsidTr="007C5FDA">
        <w:trPr>
          <w:trHeight w:val="90"/>
        </w:trPr>
        <w:tc>
          <w:tcPr>
            <w:tcW w:w="16268" w:type="dxa"/>
            <w:gridSpan w:val="10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479">
              <w:rPr>
                <w:rFonts w:ascii="Times New Roman" w:hAnsi="Times New Roman"/>
                <w:b/>
                <w:sz w:val="24"/>
                <w:szCs w:val="24"/>
              </w:rPr>
              <w:t>ОГБПОУ Большенагаткинский ТТиС</w:t>
            </w:r>
          </w:p>
          <w:p w:rsidR="00E80CF7" w:rsidRPr="00EF3479" w:rsidRDefault="00E80CF7" w:rsidP="00CC4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479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педагогическом стаже, образовании, квалификации, наличии почетного звания  </w:t>
            </w:r>
          </w:p>
        </w:tc>
      </w:tr>
      <w:tr w:rsidR="00E80CF7" w:rsidRPr="00EF3479" w:rsidTr="00203CA1">
        <w:trPr>
          <w:trHeight w:val="951"/>
        </w:trPr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E80CF7" w:rsidRPr="00FC7D15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Пед.</w:t>
            </w:r>
          </w:p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410" w:type="dxa"/>
          </w:tcPr>
          <w:p w:rsidR="00E80CF7" w:rsidRPr="00FC7D15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</w:p>
          <w:p w:rsidR="00E80CF7" w:rsidRPr="00FC7D15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FC7D15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присвоения</w:t>
            </w: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Почётное звание</w:t>
            </w:r>
          </w:p>
        </w:tc>
      </w:tr>
      <w:tr w:rsidR="00E80CF7" w:rsidRPr="00EF3479" w:rsidTr="00203CA1"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0CF7" w:rsidRPr="00EF3479" w:rsidTr="00203CA1">
        <w:trPr>
          <w:trHeight w:val="968"/>
        </w:trPr>
        <w:tc>
          <w:tcPr>
            <w:tcW w:w="534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E80CF7" w:rsidRPr="005141DC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 xml:space="preserve">Балакина </w:t>
            </w:r>
          </w:p>
          <w:p w:rsidR="00E80CF7" w:rsidRPr="005141DC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vMerge w:val="restart"/>
          </w:tcPr>
          <w:p w:rsidR="00E80CF7" w:rsidRPr="009C723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27.07.</w:t>
            </w:r>
          </w:p>
          <w:p w:rsidR="00E80CF7" w:rsidRPr="009C723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9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28г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 01м 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00д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Зав.практикой</w:t>
            </w: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Удостоверение   рег.№ 572, 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180000351184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от  21.02.2015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«Теория и практика управления ОУ СПО»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Соответствует занимаемой должности </w:t>
            </w:r>
          </w:p>
          <w:p w:rsidR="00E80CF7" w:rsidRPr="009C723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Зав.практикой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Приказ № 261 от 30.08.2016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2760"/>
        </w:trPr>
        <w:tc>
          <w:tcPr>
            <w:tcW w:w="534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CF7" w:rsidRPr="005141DC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Удостоверение   рег.№ 243,</w:t>
            </w:r>
          </w:p>
          <w:p w:rsidR="00E80CF7" w:rsidRPr="005141DC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  <w:r w:rsidRPr="005141DC">
              <w:rPr>
                <w:rFonts w:ascii="Times New Roman" w:hAnsi="Times New Roman"/>
                <w:sz w:val="24"/>
                <w:szCs w:val="24"/>
              </w:rPr>
              <w:t>100721496</w:t>
            </w:r>
          </w:p>
          <w:p w:rsidR="00E80CF7" w:rsidRPr="005141DC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от 25.05.2019</w:t>
            </w:r>
          </w:p>
          <w:p w:rsidR="00E80CF7" w:rsidRPr="005141DC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«Актуальные вопросы профессиональной педагогики»</w:t>
            </w:r>
          </w:p>
          <w:p w:rsidR="00E80CF7" w:rsidRPr="005141DC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С 06.05.2019 по 25.05.2019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ОГАУ «Институт развития образования»</w:t>
            </w:r>
          </w:p>
        </w:tc>
        <w:tc>
          <w:tcPr>
            <w:tcW w:w="2410" w:type="dxa"/>
          </w:tcPr>
          <w:p w:rsidR="00E80CF7" w:rsidRPr="00FC7D15" w:rsidRDefault="00E80CF7" w:rsidP="00FC0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479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категория по должностям мастер п/о, преподаватель</w:t>
            </w:r>
          </w:p>
          <w:p w:rsidR="00E80CF7" w:rsidRPr="00EF3479" w:rsidRDefault="00E80CF7" w:rsidP="00B7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№ 162-р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1559" w:type="dxa"/>
            <w:vMerge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80CF7" w:rsidRPr="00D25A4E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 Вершинская Екатерина 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CF7" w:rsidRPr="00D25A4E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20.07.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05г 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00м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00д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рег№ 55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180001096185 </w:t>
            </w:r>
          </w:p>
          <w:p w:rsidR="00E80CF7" w:rsidRPr="00D25A4E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 с 06.02.2017 по 28 02.2017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от 28.02.2017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Профессиональные компетенции преподавателей/ мастеров производственного обучения в условиях реализации ФГОС СПО</w:t>
            </w:r>
          </w:p>
        </w:tc>
        <w:tc>
          <w:tcPr>
            <w:tcW w:w="2410" w:type="dxa"/>
          </w:tcPr>
          <w:p w:rsidR="00E80CF7" w:rsidRPr="00D25A4E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b/>
                <w:sz w:val="24"/>
                <w:szCs w:val="24"/>
              </w:rPr>
              <w:t>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Распоряжения № 1215-Р от 03.07.2018</w:t>
            </w: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80CF7" w:rsidRPr="00EF3479" w:rsidTr="00203CA1"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80CF7" w:rsidRPr="005141DC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5141DC">
              <w:rPr>
                <w:rStyle w:val="FontStyle19"/>
                <w:sz w:val="24"/>
                <w:szCs w:val="24"/>
              </w:rPr>
              <w:t>Голубева</w:t>
            </w:r>
          </w:p>
          <w:p w:rsidR="00E80CF7" w:rsidRPr="005141DC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5141DC">
              <w:rPr>
                <w:rStyle w:val="FontStyle19"/>
                <w:sz w:val="24"/>
                <w:szCs w:val="24"/>
              </w:rPr>
              <w:t>Любовь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5141DC">
              <w:rPr>
                <w:rStyle w:val="FontStyle19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30.061954</w:t>
            </w:r>
          </w:p>
        </w:tc>
        <w:tc>
          <w:tcPr>
            <w:tcW w:w="992" w:type="dxa"/>
          </w:tcPr>
          <w:p w:rsidR="00E80CF7" w:rsidRPr="00EF3479" w:rsidRDefault="00E80CF7" w:rsidP="00A07F31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43л 00м </w:t>
            </w:r>
          </w:p>
          <w:p w:rsidR="00E80CF7" w:rsidRPr="00EF3479" w:rsidRDefault="00E80CF7" w:rsidP="00A07F31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12д</w:t>
            </w: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Удостоверение   рег.№ 24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41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733100721495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от 25.05.2019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«Актуальные вопросы профессиональной педагогики»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С 06.05.2019 по 25.05.2019</w:t>
            </w:r>
          </w:p>
          <w:p w:rsidR="00E80CF7" w:rsidRPr="00EF3479" w:rsidRDefault="00E80CF7" w:rsidP="005141DC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ОГАУ «Институт развития образования»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Соответствует занимаемой должности по должности преподаватель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Приказ № 354 от 03.10.2016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Нет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E80CF7" w:rsidRPr="00EF3479" w:rsidTr="00203CA1"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80CF7" w:rsidRPr="009C723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Гордеева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Светлана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Валентиновна</w:t>
            </w: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13.011975</w:t>
            </w:r>
          </w:p>
        </w:tc>
        <w:tc>
          <w:tcPr>
            <w:tcW w:w="992" w:type="dxa"/>
          </w:tcPr>
          <w:p w:rsidR="00E80CF7" w:rsidRPr="00EF3479" w:rsidRDefault="00E80CF7" w:rsidP="00A07F31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16л 05м </w:t>
            </w:r>
          </w:p>
          <w:p w:rsidR="00E80CF7" w:rsidRPr="00EF3479" w:rsidRDefault="00E80CF7" w:rsidP="00A07F31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19д</w:t>
            </w: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</w:tcPr>
          <w:p w:rsidR="00E80CF7" w:rsidRPr="009C723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Удостоверение  Рег.№3116 от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  <w:r w:rsidRPr="00EF3479">
              <w:rPr>
                <w:rStyle w:val="FontStyle19"/>
                <w:b/>
                <w:sz w:val="24"/>
                <w:szCs w:val="24"/>
              </w:rPr>
              <w:t>02.10.2017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731801031106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«Теория и методика преподавания общеобразовательных предметов учреждения СПО  »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80CF7" w:rsidRPr="009C7239" w:rsidRDefault="00E80CF7" w:rsidP="00FC0533">
            <w:pPr>
              <w:spacing w:after="0" w:line="240" w:lineRule="auto"/>
              <w:rPr>
                <w:rStyle w:val="FontStyle21"/>
                <w:bCs/>
                <w:sz w:val="24"/>
                <w:szCs w:val="24"/>
              </w:rPr>
            </w:pPr>
            <w:r w:rsidRPr="00EF3479">
              <w:rPr>
                <w:rStyle w:val="FontStyle21"/>
                <w:bCs/>
                <w:sz w:val="24"/>
                <w:szCs w:val="24"/>
              </w:rPr>
              <w:t>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категория по должности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 руководитель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 w:rsidRPr="00EF3479">
              <w:rPr>
                <w:rStyle w:val="FontStyle20"/>
                <w:sz w:val="24"/>
                <w:szCs w:val="24"/>
              </w:rPr>
              <w:t>Физвоспитания</w:t>
            </w:r>
          </w:p>
        </w:tc>
        <w:tc>
          <w:tcPr>
            <w:tcW w:w="2268" w:type="dxa"/>
          </w:tcPr>
          <w:p w:rsidR="00E80CF7" w:rsidRPr="009C723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Расп. №2236-Р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от 01.12.2016</w:t>
            </w: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80CF7" w:rsidRPr="00EF3479" w:rsidTr="00203CA1"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Горлова</w:t>
            </w:r>
          </w:p>
          <w:p w:rsidR="00E80CF7" w:rsidRPr="00134624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 Елена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color w:val="FF0000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E80CF7" w:rsidRPr="000B2A5A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02.12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 1980</w:t>
            </w:r>
          </w:p>
        </w:tc>
        <w:tc>
          <w:tcPr>
            <w:tcW w:w="992" w:type="dxa"/>
          </w:tcPr>
          <w:p w:rsidR="00E80CF7" w:rsidRPr="00EF3479" w:rsidRDefault="00E80CF7" w:rsidP="00A07F31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15л 02м </w:t>
            </w:r>
          </w:p>
          <w:p w:rsidR="00E80CF7" w:rsidRPr="00EF3479" w:rsidRDefault="00E80CF7" w:rsidP="00A07F31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02д</w:t>
            </w: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Удостоверение .№ 2609 от 01.10.2018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№731801142235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«Профессионально-педагогическая деятельность педагога СПО в условиях применения профессионального стандарта и реализации ФГОС по ТОП -50»</w:t>
            </w:r>
          </w:p>
          <w:p w:rsidR="00E80CF7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  <w:p w:rsidR="00E80CF7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  <w:p w:rsidR="00E80CF7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Удостоверение</w:t>
            </w:r>
          </w:p>
          <w:p w:rsidR="00E80CF7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733100721565 рег№ 073</w:t>
            </w:r>
          </w:p>
          <w:p w:rsidR="00E80CF7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с 10.09.2019-24.08.2019 </w:t>
            </w:r>
          </w:p>
          <w:p w:rsidR="00E80CF7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Развитие психолго-педагогической компетенции педагогов профессиональных образовательных организаций  18 часов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ОГАУ ИРО  </w:t>
            </w:r>
          </w:p>
        </w:tc>
        <w:tc>
          <w:tcPr>
            <w:tcW w:w="2410" w:type="dxa"/>
          </w:tcPr>
          <w:p w:rsidR="00E80CF7" w:rsidRPr="000B2A5A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b/>
                <w:sz w:val="24"/>
                <w:szCs w:val="24"/>
              </w:rPr>
              <w:t xml:space="preserve">Высшая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E80CF7" w:rsidRPr="000B2A5A" w:rsidRDefault="00E80CF7" w:rsidP="00FC0533">
            <w:pPr>
              <w:spacing w:after="0" w:line="240" w:lineRule="auto"/>
              <w:rPr>
                <w:rStyle w:val="FontStyle19"/>
                <w:spacing w:val="30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Расп. №2236-р от 01.12.2016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pacing w:val="3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80CF7" w:rsidRPr="00EF3479" w:rsidTr="00203CA1"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E80CF7" w:rsidRPr="000B3352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Дунаев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Анатолий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Фёдорович</w:t>
            </w:r>
          </w:p>
        </w:tc>
        <w:tc>
          <w:tcPr>
            <w:tcW w:w="850" w:type="dxa"/>
          </w:tcPr>
          <w:p w:rsidR="00E80CF7" w:rsidRPr="000B3352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19.08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1963</w:t>
            </w: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30л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8м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12д</w:t>
            </w: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Мастер п/о</w:t>
            </w: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Style w:val="FontStyle23"/>
                <w:spacing w:val="0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733100505258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Рег№ 162 от 26.05.2018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«Актуальные вопросы профессиональной педагогики»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EF3479" w:rsidRDefault="00E80CF7" w:rsidP="00995D70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Соответствует занимаемой должности по должности мастер п/о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995D70">
            <w:pPr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Приказ № 570 от </w:t>
            </w:r>
            <w:r w:rsidRPr="00EF3479">
              <w:rPr>
                <w:rFonts w:ascii="Times New Roman" w:hAnsi="Times New Roman"/>
                <w:sz w:val="24"/>
                <w:szCs w:val="24"/>
              </w:rPr>
              <w:t xml:space="preserve">26.12.2017                                                                                                    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sz w:val="24"/>
                <w:szCs w:val="24"/>
              </w:rPr>
              <w:t xml:space="preserve"> </w:t>
            </w:r>
            <w:r w:rsidRPr="00EF3479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E80CF7" w:rsidRPr="00134624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Драгунов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 Петр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</w:tcPr>
          <w:p w:rsidR="00E80CF7" w:rsidRPr="00D63FBD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22.08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1958</w:t>
            </w: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35г 07м 02д </w:t>
            </w: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Мастер п/о</w:t>
            </w:r>
          </w:p>
        </w:tc>
        <w:tc>
          <w:tcPr>
            <w:tcW w:w="2126" w:type="dxa"/>
          </w:tcPr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Удостоверение .№ 2611 от 01.10.2018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№731801142237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«Профессионально-педагогическая деятельность педагога СПО в условиях применения профессионального стандарта и реализации ФГОС по ТОП -50»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Рег№ 2478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2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2"/>
              </w:rPr>
            </w:pPr>
            <w:r w:rsidRPr="00EF3479">
              <w:rPr>
                <w:rStyle w:val="FontStyle19"/>
                <w:sz w:val="22"/>
              </w:rPr>
              <w:t>Удостоверение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2"/>
              </w:rPr>
            </w:pPr>
            <w:r w:rsidRPr="00EF3479">
              <w:rPr>
                <w:rStyle w:val="FontStyle19"/>
                <w:sz w:val="22"/>
              </w:rPr>
              <w:t>№ 731801028494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2"/>
              </w:rPr>
            </w:pPr>
            <w:r w:rsidRPr="00EF3479">
              <w:rPr>
                <w:rStyle w:val="FontStyle19"/>
                <w:sz w:val="22"/>
              </w:rPr>
              <w:t>от 04.12.2017г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2"/>
              </w:rPr>
            </w:pPr>
            <w:r w:rsidRPr="00EF3479">
              <w:rPr>
                <w:rStyle w:val="FontStyle19"/>
                <w:sz w:val="22"/>
              </w:rPr>
              <w:t>«Современные образовательные технологии в области коррекционной педагогики»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2"/>
              </w:rPr>
            </w:pPr>
            <w:r w:rsidRPr="00EF3479">
              <w:rPr>
                <w:rStyle w:val="FontStyle19"/>
                <w:sz w:val="22"/>
              </w:rPr>
              <w:t>72 часа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19"/>
                <w:sz w:val="22"/>
              </w:rPr>
              <w:t>Модуль «Организация обучения лиц с ОВЗ и инвалидностью в ПОО»</w:t>
            </w:r>
          </w:p>
        </w:tc>
        <w:tc>
          <w:tcPr>
            <w:tcW w:w="2410" w:type="dxa"/>
          </w:tcPr>
          <w:p w:rsidR="00E80CF7" w:rsidRPr="00D63FBD" w:rsidRDefault="00E80CF7" w:rsidP="00FC0533">
            <w:pPr>
              <w:spacing w:after="0" w:line="240" w:lineRule="auto"/>
              <w:rPr>
                <w:rStyle w:val="FontStyle21"/>
                <w:bCs/>
                <w:sz w:val="24"/>
                <w:szCs w:val="24"/>
              </w:rPr>
            </w:pPr>
            <w:r w:rsidRPr="00EF3479">
              <w:rPr>
                <w:rStyle w:val="FontStyle21"/>
                <w:bCs/>
                <w:sz w:val="24"/>
                <w:szCs w:val="24"/>
              </w:rPr>
              <w:t>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E80CF7" w:rsidRPr="00D63FBD" w:rsidRDefault="00E80CF7" w:rsidP="00FC0533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Расп. </w:t>
            </w:r>
            <w:r w:rsidRPr="00EF3479">
              <w:rPr>
                <w:rStyle w:val="FontStyle29"/>
                <w:sz w:val="24"/>
                <w:szCs w:val="24"/>
              </w:rPr>
              <w:t>№825-р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от </w:t>
            </w:r>
            <w:r w:rsidRPr="00EF3479">
              <w:rPr>
                <w:rStyle w:val="FontStyle29"/>
                <w:sz w:val="24"/>
                <w:szCs w:val="24"/>
              </w:rPr>
              <w:t>04.05.2018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Удостоверение № 732407369249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от 20.10.2018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«Организация демонстративного экзамена по компетенции «Эксплуатация сельскохозяйственных машин»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72 часа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1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E80CF7" w:rsidRPr="00EF3479" w:rsidTr="00203CA1">
        <w:tc>
          <w:tcPr>
            <w:tcW w:w="534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:rsidR="00E80CF7" w:rsidRPr="00134624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Еливанов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Юрий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Иванович</w:t>
            </w:r>
          </w:p>
        </w:tc>
        <w:tc>
          <w:tcPr>
            <w:tcW w:w="850" w:type="dxa"/>
            <w:vMerge w:val="restart"/>
          </w:tcPr>
          <w:p w:rsidR="00E80CF7" w:rsidRPr="00FC7D15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30.01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 1964</w:t>
            </w:r>
          </w:p>
        </w:tc>
        <w:tc>
          <w:tcPr>
            <w:tcW w:w="99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30л 00м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 5д</w:t>
            </w:r>
          </w:p>
        </w:tc>
        <w:tc>
          <w:tcPr>
            <w:tcW w:w="255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Удостоверение .№ 2612 от 01.10.2018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№731801142238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«Профессионально-педагогическая деятельность педагога СПО в условиях применения профессионального стандарта и реализации ФГОС по ТОП -50»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0CF7" w:rsidRPr="00FC7D15" w:rsidRDefault="00E80CF7" w:rsidP="00FC0533">
            <w:pPr>
              <w:spacing w:after="0" w:line="240" w:lineRule="auto"/>
              <w:rPr>
                <w:rStyle w:val="FontStyle21"/>
                <w:bCs/>
                <w:sz w:val="24"/>
                <w:szCs w:val="24"/>
              </w:rPr>
            </w:pPr>
            <w:r w:rsidRPr="00EF3479">
              <w:rPr>
                <w:rStyle w:val="FontStyle21"/>
                <w:bCs/>
                <w:sz w:val="24"/>
                <w:szCs w:val="24"/>
              </w:rPr>
              <w:t>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Распоряжения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pacing w:val="30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№ 7-Р от 12.01.2016</w:t>
            </w:r>
          </w:p>
        </w:tc>
        <w:tc>
          <w:tcPr>
            <w:tcW w:w="1559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c>
          <w:tcPr>
            <w:tcW w:w="534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Свидетельство на право участия в оценке демонстрационного экзамена по стандартам </w:t>
            </w:r>
            <w:r w:rsidRPr="00EF3479">
              <w:rPr>
                <w:rStyle w:val="FontStyle19"/>
                <w:sz w:val="24"/>
                <w:szCs w:val="24"/>
                <w:lang w:val="en-US"/>
              </w:rPr>
              <w:t>WorldSkills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28.04.2017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Эксплуатация сельскохозяйственных машин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(на 2 года)</w:t>
            </w:r>
          </w:p>
        </w:tc>
        <w:tc>
          <w:tcPr>
            <w:tcW w:w="241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1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137D62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Удостоверение</w:t>
            </w:r>
          </w:p>
          <w:p w:rsidR="00E80CF7" w:rsidRPr="00EF3479" w:rsidRDefault="00E80CF7" w:rsidP="00137D62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рег.№ 298,</w:t>
            </w:r>
          </w:p>
          <w:p w:rsidR="00E80CF7" w:rsidRPr="00EF3479" w:rsidRDefault="00E80CF7" w:rsidP="00137D62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 от 04.11.2017</w:t>
            </w:r>
          </w:p>
          <w:p w:rsidR="00E80CF7" w:rsidRPr="00EF3479" w:rsidRDefault="00E80CF7" w:rsidP="00137D62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«Практика и методика подготовки кадров с учетом стандарта </w:t>
            </w:r>
            <w:r w:rsidRPr="00EF3479">
              <w:rPr>
                <w:rStyle w:val="FontStyle19"/>
                <w:sz w:val="24"/>
                <w:szCs w:val="24"/>
                <w:lang w:val="en-US"/>
              </w:rPr>
              <w:t>WorldSkills</w:t>
            </w:r>
            <w:r w:rsidRPr="00EF3479">
              <w:rPr>
                <w:rStyle w:val="FontStyle19"/>
                <w:sz w:val="24"/>
                <w:szCs w:val="24"/>
              </w:rPr>
              <w:t xml:space="preserve"> по компетенции «Эксплуатация сельскохозяйственных машин»</w:t>
            </w:r>
          </w:p>
          <w:p w:rsidR="00E80CF7" w:rsidRPr="00EF3479" w:rsidRDefault="00E80CF7" w:rsidP="00137D62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72 часа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1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137D62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Удостоверение </w:t>
            </w:r>
          </w:p>
          <w:p w:rsidR="00E80CF7" w:rsidRPr="00EF3479" w:rsidRDefault="00E80CF7" w:rsidP="00137D62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Рег № 180174</w:t>
            </w:r>
          </w:p>
          <w:p w:rsidR="00E80CF7" w:rsidRPr="00EF3479" w:rsidRDefault="00E80CF7" w:rsidP="00137D62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от 19.10.2018</w:t>
            </w:r>
          </w:p>
          <w:p w:rsidR="00E80CF7" w:rsidRPr="00EF3479" w:rsidRDefault="00E80CF7" w:rsidP="00137D62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 732406756283</w:t>
            </w:r>
          </w:p>
          <w:p w:rsidR="00E80CF7" w:rsidRPr="00EF3479" w:rsidRDefault="00E80CF7" w:rsidP="00137D62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«Эксплуатация машин для заготовки кормов и уборки зерновых культур»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1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c>
          <w:tcPr>
            <w:tcW w:w="534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</w:tcPr>
          <w:p w:rsidR="00E80CF7" w:rsidRPr="005141DC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5141DC">
              <w:rPr>
                <w:rStyle w:val="FontStyle19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850" w:type="dxa"/>
            <w:vMerge w:val="restart"/>
          </w:tcPr>
          <w:p w:rsidR="00E80CF7" w:rsidRPr="00FC7D15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03.08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 1974</w:t>
            </w:r>
          </w:p>
        </w:tc>
        <w:tc>
          <w:tcPr>
            <w:tcW w:w="99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25г 00м 00д</w:t>
            </w:r>
          </w:p>
        </w:tc>
        <w:tc>
          <w:tcPr>
            <w:tcW w:w="255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Удостоверение   рег.№ 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141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733100721492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от 25.05.2019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«Актуальные вопросы профессиональной педагогики»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С 06.05.2019 по 25.05.2019</w:t>
            </w:r>
          </w:p>
          <w:p w:rsidR="00E80CF7" w:rsidRPr="00EF3479" w:rsidRDefault="00E80CF7" w:rsidP="005141DC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ОГАУ «Институт развития образования»</w:t>
            </w:r>
          </w:p>
        </w:tc>
        <w:tc>
          <w:tcPr>
            <w:tcW w:w="2410" w:type="dxa"/>
          </w:tcPr>
          <w:p w:rsidR="00E80CF7" w:rsidRPr="00CE0D4C" w:rsidRDefault="00E80CF7" w:rsidP="00FC0533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  <w:r w:rsidRPr="00EF3479">
              <w:rPr>
                <w:rStyle w:val="FontStyle19"/>
                <w:b/>
                <w:sz w:val="24"/>
                <w:szCs w:val="24"/>
              </w:rPr>
              <w:t>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 категория по должности преподаватель</w:t>
            </w: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Распоряжение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 20- Р от 15.01.2019</w:t>
            </w: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c>
          <w:tcPr>
            <w:tcW w:w="534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AE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E80CF7" w:rsidRPr="00EF3479" w:rsidRDefault="00E80CF7" w:rsidP="00AE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«Сохранение и укрепление здоровья, профилактика правонарушений , алкоголизма и наркомании среди учащейся молодежи»</w:t>
            </w:r>
          </w:p>
          <w:p w:rsidR="00E80CF7" w:rsidRPr="00EF3479" w:rsidRDefault="00E80CF7" w:rsidP="00AE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с 22 по 27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F3479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p>
          <w:p w:rsidR="00E80CF7" w:rsidRPr="00EF3479" w:rsidRDefault="00E80CF7" w:rsidP="00AE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Соответствует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занимаемой должности педагог- психолог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Приказ № 308 а от 08.09.2016</w:t>
            </w: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437B11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 xml:space="preserve">Сертификат </w:t>
            </w:r>
          </w:p>
          <w:p w:rsidR="00E80CF7" w:rsidRPr="00EF3479" w:rsidRDefault="00E80CF7" w:rsidP="00437B11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>«Первичная профилактика наркомании и алкоголизма среди детей и подростков»</w:t>
            </w:r>
          </w:p>
          <w:p w:rsidR="00E80CF7" w:rsidRPr="00EF3479" w:rsidRDefault="00E80CF7" w:rsidP="00437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>с 01 по 22 декабря 2015 года 18 часов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018"/>
        </w:trPr>
        <w:tc>
          <w:tcPr>
            <w:tcW w:w="534" w:type="dxa"/>
          </w:tcPr>
          <w:p w:rsidR="00E80CF7" w:rsidRPr="007B561B" w:rsidRDefault="00E80CF7" w:rsidP="00062529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 w:rsidRPr="007B561B">
              <w:rPr>
                <w:rStyle w:val="FontStyle14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>Кадирова</w:t>
            </w:r>
          </w:p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>Раиса Николаевна</w:t>
            </w:r>
          </w:p>
        </w:tc>
        <w:tc>
          <w:tcPr>
            <w:tcW w:w="850" w:type="dxa"/>
          </w:tcPr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>13.02</w:t>
            </w:r>
          </w:p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>1961</w:t>
            </w:r>
          </w:p>
        </w:tc>
        <w:tc>
          <w:tcPr>
            <w:tcW w:w="992" w:type="dxa"/>
          </w:tcPr>
          <w:p w:rsidR="00E80CF7" w:rsidRPr="007B561B" w:rsidRDefault="00E80CF7" w:rsidP="00A07F3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>38г 09м 00д</w:t>
            </w:r>
          </w:p>
        </w:tc>
        <w:tc>
          <w:tcPr>
            <w:tcW w:w="2552" w:type="dxa"/>
          </w:tcPr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>Удостоверение</w:t>
            </w:r>
          </w:p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>731800797810</w:t>
            </w:r>
          </w:p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>от 08.06.2015</w:t>
            </w:r>
          </w:p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 xml:space="preserve">по теме </w:t>
            </w:r>
          </w:p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>«Социально- трудовая реабилитация обучающихся лиц с особыми образовательными потребностями в ОУ СПО»</w:t>
            </w:r>
          </w:p>
        </w:tc>
        <w:tc>
          <w:tcPr>
            <w:tcW w:w="2410" w:type="dxa"/>
          </w:tcPr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>Соответствует</w:t>
            </w:r>
          </w:p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>Занимаемой должности</w:t>
            </w:r>
          </w:p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 xml:space="preserve"> «Воспитатель»</w:t>
            </w:r>
          </w:p>
        </w:tc>
        <w:tc>
          <w:tcPr>
            <w:tcW w:w="2268" w:type="dxa"/>
          </w:tcPr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 xml:space="preserve">Приказ № </w:t>
            </w:r>
            <w:r>
              <w:rPr>
                <w:rStyle w:val="FontStyle13"/>
                <w:sz w:val="24"/>
                <w:szCs w:val="24"/>
              </w:rPr>
              <w:t>65</w:t>
            </w:r>
          </w:p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от 04.02.2019</w:t>
            </w:r>
          </w:p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Style w:val="FontStyle13"/>
                <w:sz w:val="24"/>
                <w:szCs w:val="24"/>
              </w:rPr>
              <w:t>(аттест. Лист)</w:t>
            </w:r>
          </w:p>
        </w:tc>
        <w:tc>
          <w:tcPr>
            <w:tcW w:w="1559" w:type="dxa"/>
          </w:tcPr>
          <w:p w:rsidR="00E80CF7" w:rsidRPr="007B561B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61B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6" w:type="dxa"/>
          </w:tcPr>
          <w:p w:rsidR="00E80CF7" w:rsidRPr="007B561B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7B561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505476">
        <w:trPr>
          <w:trHeight w:val="3053"/>
        </w:trPr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80CF7" w:rsidRPr="005E3B9D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Кадирова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Ирина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Петровна</w:t>
            </w:r>
          </w:p>
        </w:tc>
        <w:tc>
          <w:tcPr>
            <w:tcW w:w="850" w:type="dxa"/>
          </w:tcPr>
          <w:p w:rsidR="00E80CF7" w:rsidRPr="005E3B9D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01.05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 xml:space="preserve"> 1969</w:t>
            </w: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 xml:space="preserve">28г 02м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29д</w:t>
            </w: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E80CF7" w:rsidRPr="00EF3479" w:rsidRDefault="00E80CF7" w:rsidP="000B3352">
            <w:pPr>
              <w:spacing w:after="0" w:line="240" w:lineRule="auto"/>
              <w:jc w:val="both"/>
              <w:rPr>
                <w:rStyle w:val="FontStyle23"/>
                <w:spacing w:val="0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E80CF7" w:rsidRPr="00EF3479" w:rsidRDefault="00E80CF7" w:rsidP="000B3352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E80CF7" w:rsidRPr="00EF3479" w:rsidRDefault="00E80CF7" w:rsidP="000B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733100505296</w:t>
            </w:r>
          </w:p>
          <w:p w:rsidR="00E80CF7" w:rsidRPr="00EF3479" w:rsidRDefault="00E80CF7" w:rsidP="000B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Рег№ 166 от 26.05.2018</w:t>
            </w:r>
          </w:p>
          <w:p w:rsidR="00E80CF7" w:rsidRPr="00EF3479" w:rsidRDefault="00E80CF7" w:rsidP="000B3352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«Актуальные вопросы профессиональной педагогики»</w:t>
            </w:r>
          </w:p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FC7D15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 xml:space="preserve">Соответствует занимаемой должности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E80CF7" w:rsidRPr="009E360A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9E360A">
              <w:rPr>
                <w:rStyle w:val="FontStyle13"/>
                <w:sz w:val="24"/>
                <w:szCs w:val="24"/>
              </w:rPr>
              <w:t xml:space="preserve">Приказ </w:t>
            </w:r>
          </w:p>
          <w:p w:rsidR="00E80CF7" w:rsidRPr="009E360A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9E360A">
              <w:rPr>
                <w:rStyle w:val="FontStyle13"/>
                <w:sz w:val="24"/>
                <w:szCs w:val="24"/>
              </w:rPr>
              <w:t>№ 326</w:t>
            </w:r>
          </w:p>
          <w:p w:rsidR="00E80CF7" w:rsidRPr="009E360A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9E360A">
              <w:rPr>
                <w:rStyle w:val="FontStyle13"/>
                <w:sz w:val="24"/>
                <w:szCs w:val="24"/>
              </w:rPr>
              <w:t>От 29.08.2019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085"/>
        </w:trPr>
        <w:tc>
          <w:tcPr>
            <w:tcW w:w="534" w:type="dxa"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CF7" w:rsidRPr="00EF3479" w:rsidRDefault="00E80CF7" w:rsidP="00C169F4">
            <w:pPr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Сертификат 72 часа</w:t>
            </w:r>
          </w:p>
          <w:p w:rsidR="00E80CF7" w:rsidRPr="00EF3479" w:rsidRDefault="00E80CF7" w:rsidP="00C169F4">
            <w:pPr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 с12.12.2016 по 24.12.2016</w:t>
            </w:r>
          </w:p>
          <w:p w:rsidR="00E80CF7" w:rsidRPr="00EF3479" w:rsidRDefault="00E80CF7" w:rsidP="00C169F4">
            <w:pPr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спецкурс по теме </w:t>
            </w:r>
          </w:p>
          <w:p w:rsidR="00E80CF7" w:rsidRPr="00EF3479" w:rsidRDefault="00E80CF7" w:rsidP="00C169F4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Первичная профилактика наркомании и алкоголизма среди несовершеннолетних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018"/>
        </w:trPr>
        <w:tc>
          <w:tcPr>
            <w:tcW w:w="534" w:type="dxa"/>
          </w:tcPr>
          <w:p w:rsidR="00E80CF7" w:rsidRPr="00EF3479" w:rsidRDefault="00E80CF7" w:rsidP="00062529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80CF7" w:rsidRPr="005E3B9D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Кирхеева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Анастасия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</w:tcPr>
          <w:p w:rsidR="00E80CF7" w:rsidRPr="005E3B9D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18.04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1978</w:t>
            </w: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16л 0</w:t>
            </w:r>
            <w:r w:rsidRPr="00EF3479">
              <w:rPr>
                <w:rStyle w:val="FontStyle13"/>
                <w:sz w:val="24"/>
                <w:szCs w:val="24"/>
                <w:lang w:val="en-US"/>
              </w:rPr>
              <w:t>4</w:t>
            </w:r>
            <w:r w:rsidRPr="00EF3479">
              <w:rPr>
                <w:rStyle w:val="FontStyle13"/>
                <w:sz w:val="24"/>
                <w:szCs w:val="24"/>
              </w:rPr>
              <w:t>м 13д</w:t>
            </w: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Удостоверение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рег.№ 1499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731801146455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от 30.04.2018</w:t>
            </w:r>
          </w:p>
          <w:p w:rsidR="00E80CF7" w:rsidRPr="00EF3479" w:rsidRDefault="00E80CF7" w:rsidP="000C1573">
            <w:pPr>
              <w:spacing w:after="0" w:line="240" w:lineRule="auto"/>
              <w:rPr>
                <w:rStyle w:val="FontStyle13"/>
                <w:color w:val="FF0000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«Теория и методика преподавания общеобразовательных дисциплин в ПОО»</w:t>
            </w:r>
            <w:r w:rsidRPr="00EF3479">
              <w:rPr>
                <w:rStyle w:val="FontStyle13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E80CF7" w:rsidRPr="00CE0D4C" w:rsidRDefault="00E80CF7" w:rsidP="00FC0533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  <w:r w:rsidRPr="00EF3479">
              <w:rPr>
                <w:rStyle w:val="FontStyle13"/>
                <w:b/>
                <w:sz w:val="24"/>
                <w:szCs w:val="24"/>
              </w:rPr>
              <w:t>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E80CF7" w:rsidRPr="00EF3479" w:rsidRDefault="00E80CF7" w:rsidP="00CE0D4C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Распоряжение </w:t>
            </w:r>
          </w:p>
          <w:p w:rsidR="00E80CF7" w:rsidRPr="00EF3479" w:rsidRDefault="00E80CF7" w:rsidP="00CE0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 20- Р от 15.01.2019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018"/>
        </w:trPr>
        <w:tc>
          <w:tcPr>
            <w:tcW w:w="534" w:type="dxa"/>
            <w:vMerge w:val="restart"/>
          </w:tcPr>
          <w:p w:rsidR="00E80CF7" w:rsidRPr="00EF3479" w:rsidRDefault="00E80CF7" w:rsidP="00D25A4E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</w:tcPr>
          <w:p w:rsidR="00E80CF7" w:rsidRPr="00134624" w:rsidRDefault="00E80CF7" w:rsidP="00D25A4E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Козлова</w:t>
            </w:r>
          </w:p>
          <w:p w:rsidR="00E80CF7" w:rsidRPr="00EF3479" w:rsidRDefault="00E80CF7" w:rsidP="00D25A4E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Ольга</w:t>
            </w:r>
          </w:p>
          <w:p w:rsidR="00E80CF7" w:rsidRPr="00EF3479" w:rsidRDefault="00E80CF7" w:rsidP="00D25A4E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vMerge w:val="restart"/>
          </w:tcPr>
          <w:p w:rsidR="00E80CF7" w:rsidRPr="00D25A4E" w:rsidRDefault="00E80CF7" w:rsidP="00D25A4E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02.08</w:t>
            </w:r>
          </w:p>
          <w:p w:rsidR="00E80CF7" w:rsidRPr="00EF3479" w:rsidRDefault="00E80CF7" w:rsidP="00D25A4E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 1983</w:t>
            </w:r>
          </w:p>
        </w:tc>
        <w:tc>
          <w:tcPr>
            <w:tcW w:w="992" w:type="dxa"/>
            <w:vMerge w:val="restart"/>
          </w:tcPr>
          <w:p w:rsidR="00E80CF7" w:rsidRPr="00EF3479" w:rsidRDefault="00E80CF7" w:rsidP="00D25A4E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10л 06м 13д</w:t>
            </w:r>
          </w:p>
        </w:tc>
        <w:tc>
          <w:tcPr>
            <w:tcW w:w="2552" w:type="dxa"/>
            <w:vMerge w:val="restart"/>
          </w:tcPr>
          <w:p w:rsidR="00E80CF7" w:rsidRPr="00EF3479" w:rsidRDefault="00E80CF7" w:rsidP="00D25A4E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Удостоверение .№ 2617 от 01.10.2018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№731801142243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«Профессионально-педагогическая деятельность педагога СПО в условиях применения профессионального стандарта и реализации ФГОС по ТОП -50»</w:t>
            </w:r>
          </w:p>
          <w:p w:rsidR="00E80CF7" w:rsidRPr="00EF3479" w:rsidRDefault="00E80CF7" w:rsidP="00D25A4E">
            <w:pPr>
              <w:spacing w:after="0" w:line="240" w:lineRule="auto"/>
              <w:rPr>
                <w:rStyle w:val="FontStyle23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0CF7" w:rsidRPr="00D25A4E" w:rsidRDefault="00E80CF7" w:rsidP="00D25A4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b/>
                <w:sz w:val="24"/>
                <w:szCs w:val="24"/>
              </w:rPr>
              <w:t>Высшая</w:t>
            </w:r>
          </w:p>
          <w:p w:rsidR="00E80CF7" w:rsidRPr="00EF3479" w:rsidRDefault="00E80CF7" w:rsidP="00D25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vMerge w:val="restart"/>
          </w:tcPr>
          <w:p w:rsidR="00E80CF7" w:rsidRPr="00EF3479" w:rsidRDefault="00E80CF7" w:rsidP="00D2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Распоряжения № 1215-Р от 03.07.2018</w:t>
            </w:r>
          </w:p>
        </w:tc>
        <w:tc>
          <w:tcPr>
            <w:tcW w:w="1559" w:type="dxa"/>
            <w:vMerge w:val="restart"/>
          </w:tcPr>
          <w:p w:rsidR="00E80CF7" w:rsidRPr="00EF3479" w:rsidRDefault="00E80CF7" w:rsidP="00D25A4E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E80CF7" w:rsidRPr="00EF3479" w:rsidRDefault="00E80CF7" w:rsidP="00D25A4E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018"/>
        </w:trPr>
        <w:tc>
          <w:tcPr>
            <w:tcW w:w="534" w:type="dxa"/>
            <w:vMerge/>
          </w:tcPr>
          <w:p w:rsidR="00E80CF7" w:rsidRPr="00EF3479" w:rsidRDefault="00E80CF7" w:rsidP="00062529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Свидетельство на право участия в оценке демонстрационного экзамена по стандартам </w:t>
            </w:r>
            <w:r w:rsidRPr="00EF3479">
              <w:rPr>
                <w:rStyle w:val="FontStyle19"/>
                <w:sz w:val="24"/>
                <w:szCs w:val="24"/>
                <w:lang w:val="en-US"/>
              </w:rPr>
              <w:t>WorldSkills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10.06.2017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Поварское дело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(на 2 года)</w:t>
            </w:r>
          </w:p>
        </w:tc>
        <w:tc>
          <w:tcPr>
            <w:tcW w:w="241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018"/>
        </w:trPr>
        <w:tc>
          <w:tcPr>
            <w:tcW w:w="534" w:type="dxa"/>
          </w:tcPr>
          <w:p w:rsidR="00E80CF7" w:rsidRDefault="00E80CF7" w:rsidP="005141DC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  <w:p w:rsidR="00E80CF7" w:rsidRPr="00EF3479" w:rsidRDefault="00E80CF7" w:rsidP="005141DC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Кузнецова Мария Николаевна</w:t>
            </w:r>
          </w:p>
        </w:tc>
        <w:tc>
          <w:tcPr>
            <w:tcW w:w="850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22.07.1965</w:t>
            </w:r>
          </w:p>
        </w:tc>
        <w:tc>
          <w:tcPr>
            <w:tcW w:w="992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Style w:val="FontStyle13"/>
                  <w:sz w:val="24"/>
                  <w:szCs w:val="24"/>
                </w:rPr>
                <w:t>2 г</w:t>
              </w:r>
            </w:smartTag>
            <w:r>
              <w:rPr>
                <w:rStyle w:val="FontStyle13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rStyle w:val="FontStyle13"/>
                  <w:sz w:val="24"/>
                  <w:szCs w:val="24"/>
                </w:rPr>
                <w:t>5 м</w:t>
              </w:r>
            </w:smartTag>
          </w:p>
        </w:tc>
        <w:tc>
          <w:tcPr>
            <w:tcW w:w="2552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Мастер п/о</w:t>
            </w:r>
          </w:p>
        </w:tc>
        <w:tc>
          <w:tcPr>
            <w:tcW w:w="2126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97C29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6" w:type="dxa"/>
          </w:tcPr>
          <w:p w:rsidR="00E80CF7" w:rsidRPr="00E97C29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80CF7" w:rsidRPr="00EF3479" w:rsidTr="00203CA1">
        <w:trPr>
          <w:trHeight w:val="865"/>
        </w:trPr>
        <w:tc>
          <w:tcPr>
            <w:tcW w:w="534" w:type="dxa"/>
            <w:vMerge w:val="restart"/>
          </w:tcPr>
          <w:p w:rsidR="00E80CF7" w:rsidRPr="00EF3479" w:rsidRDefault="00E80CF7" w:rsidP="00062529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</w:tcPr>
          <w:p w:rsidR="00E80CF7" w:rsidRPr="005141DC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5141DC">
              <w:rPr>
                <w:rStyle w:val="FontStyle13"/>
                <w:sz w:val="24"/>
                <w:szCs w:val="24"/>
              </w:rPr>
              <w:t>Любавина</w:t>
            </w:r>
          </w:p>
          <w:p w:rsidR="00E80CF7" w:rsidRPr="005141DC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5141DC">
              <w:rPr>
                <w:rStyle w:val="FontStyle13"/>
                <w:sz w:val="24"/>
                <w:szCs w:val="24"/>
              </w:rPr>
              <w:t>Татьяна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5141DC">
              <w:rPr>
                <w:rStyle w:val="FontStyle13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vMerge w:val="restart"/>
          </w:tcPr>
          <w:p w:rsidR="00E80CF7" w:rsidRPr="00251473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28.12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1980</w:t>
            </w:r>
          </w:p>
        </w:tc>
        <w:tc>
          <w:tcPr>
            <w:tcW w:w="99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14л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 xml:space="preserve">04м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00д</w:t>
            </w:r>
          </w:p>
        </w:tc>
        <w:tc>
          <w:tcPr>
            <w:tcW w:w="255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Зам. По УР</w:t>
            </w:r>
          </w:p>
        </w:tc>
        <w:tc>
          <w:tcPr>
            <w:tcW w:w="2126" w:type="dxa"/>
            <w:vMerge w:val="restart"/>
          </w:tcPr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Удостоверение   рег.№ 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141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733100721489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от 25.05.2019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«Актуальные вопросы профессиональной педагогики»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С 06.05.2019 по 25.05.2019</w:t>
            </w:r>
          </w:p>
          <w:p w:rsidR="00E80CF7" w:rsidRPr="00EF3479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ОГАУ «Институт развития образования»</w:t>
            </w:r>
          </w:p>
        </w:tc>
        <w:tc>
          <w:tcPr>
            <w:tcW w:w="2410" w:type="dxa"/>
          </w:tcPr>
          <w:p w:rsidR="00E80CF7" w:rsidRPr="00FC7D15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268" w:type="dxa"/>
          </w:tcPr>
          <w:p w:rsidR="00E80CF7" w:rsidRPr="002E4A82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Приказ № 327 а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от 28.08.2017</w:t>
            </w:r>
          </w:p>
        </w:tc>
        <w:tc>
          <w:tcPr>
            <w:tcW w:w="1559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137"/>
        </w:trPr>
        <w:tc>
          <w:tcPr>
            <w:tcW w:w="534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FC7D15" w:rsidRDefault="00E80CF7" w:rsidP="00FC0533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  <w:r w:rsidRPr="00EF3479">
              <w:rPr>
                <w:rStyle w:val="FontStyle13"/>
                <w:b/>
                <w:sz w:val="24"/>
                <w:szCs w:val="24"/>
              </w:rPr>
              <w:t>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 xml:space="preserve"> категория по должности преподаватель</w:t>
            </w:r>
          </w:p>
        </w:tc>
        <w:tc>
          <w:tcPr>
            <w:tcW w:w="2268" w:type="dxa"/>
          </w:tcPr>
          <w:p w:rsidR="00E80CF7" w:rsidRPr="00FC7D15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Распоряжение № 354 –р от 02.03.2017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  <w:vMerge w:val="restart"/>
          </w:tcPr>
          <w:p w:rsidR="00E80CF7" w:rsidRPr="00EF3479" w:rsidRDefault="00E80CF7" w:rsidP="00062529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</w:tcPr>
          <w:p w:rsidR="00E80CF7" w:rsidRPr="00134624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Можаев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Анатолий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  <w:vMerge w:val="restart"/>
          </w:tcPr>
          <w:p w:rsidR="00E80CF7" w:rsidRPr="00FC7D15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25.12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1965</w:t>
            </w:r>
          </w:p>
        </w:tc>
        <w:tc>
          <w:tcPr>
            <w:tcW w:w="99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29л 11м 11д</w:t>
            </w:r>
          </w:p>
        </w:tc>
        <w:tc>
          <w:tcPr>
            <w:tcW w:w="255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Удостоверение .№ 2619 от 01.10.2018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№731801142246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«Профессионально-педагогическая деятельность педагога СПО в условиях применения профессионального стандарта и реализации ФГОС по ТОП -50»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0CF7" w:rsidRPr="00FC7D15" w:rsidRDefault="00E80CF7" w:rsidP="00FC0533">
            <w:pPr>
              <w:spacing w:after="0" w:line="240" w:lineRule="auto"/>
              <w:rPr>
                <w:rStyle w:val="FontStyle14"/>
                <w:bCs/>
                <w:sz w:val="24"/>
                <w:szCs w:val="24"/>
              </w:rPr>
            </w:pPr>
            <w:r w:rsidRPr="00EF3479">
              <w:rPr>
                <w:rStyle w:val="FontStyle14"/>
                <w:bCs/>
                <w:sz w:val="24"/>
                <w:szCs w:val="24"/>
              </w:rPr>
              <w:t>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Cs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Распоряжения № 7-Р от 12.01.2016</w:t>
            </w:r>
          </w:p>
        </w:tc>
        <w:tc>
          <w:tcPr>
            <w:tcW w:w="1559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00143A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Удостоверение</w:t>
            </w:r>
          </w:p>
          <w:p w:rsidR="00E80CF7" w:rsidRPr="00EF3479" w:rsidRDefault="00E80CF7" w:rsidP="0000143A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рег.№ 20,</w:t>
            </w:r>
          </w:p>
          <w:p w:rsidR="00E80CF7" w:rsidRPr="00EF3479" w:rsidRDefault="00E80CF7" w:rsidP="0000143A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13Л01 № 250</w:t>
            </w:r>
          </w:p>
          <w:p w:rsidR="00E80CF7" w:rsidRPr="00EF3479" w:rsidRDefault="00E80CF7" w:rsidP="0000143A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 от 27.05.2017</w:t>
            </w:r>
          </w:p>
          <w:p w:rsidR="00E80CF7" w:rsidRPr="00EF3479" w:rsidRDefault="00E80CF7" w:rsidP="0000143A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«Практика и методика подготовки кадров по профессии «Автомеханик», «Специалист по обслуживанию и ремонту автомобильных двигателей » с учетом стандарта ВорлдСкиллс Россия</w:t>
            </w:r>
          </w:p>
          <w:p w:rsidR="00E80CF7" w:rsidRPr="00EF3479" w:rsidRDefault="00E80CF7" w:rsidP="0000143A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72 часа</w:t>
            </w:r>
          </w:p>
        </w:tc>
        <w:tc>
          <w:tcPr>
            <w:tcW w:w="241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Свидетельство на право участия в оценке демонстрационного экзамена по стандартам </w:t>
            </w:r>
            <w:r w:rsidRPr="00EF3479">
              <w:rPr>
                <w:rStyle w:val="FontStyle19"/>
                <w:sz w:val="24"/>
                <w:szCs w:val="24"/>
                <w:lang w:val="en-US"/>
              </w:rPr>
              <w:t>WorldSkills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28.04.2017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Ремонт и обслуживание легковых машин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(на 2 года)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Удостоверение 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Рег.№ 180002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 732404185379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от 26.01.2018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«Эксплуатация машин для заготовки кормов и уборки зерновых культур»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</w:tcPr>
          <w:p w:rsidR="00E80CF7" w:rsidRPr="00EF3479" w:rsidRDefault="00E80CF7" w:rsidP="0069637A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80CF7" w:rsidRPr="005141DC" w:rsidRDefault="00E80CF7" w:rsidP="0069637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5141DC">
              <w:rPr>
                <w:rStyle w:val="FontStyle13"/>
                <w:sz w:val="24"/>
                <w:szCs w:val="24"/>
              </w:rPr>
              <w:t>Мулянова</w:t>
            </w:r>
          </w:p>
          <w:p w:rsidR="00E80CF7" w:rsidRPr="005141DC" w:rsidRDefault="00E80CF7" w:rsidP="0069637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5141DC">
              <w:rPr>
                <w:rStyle w:val="FontStyle13"/>
                <w:sz w:val="24"/>
                <w:szCs w:val="24"/>
              </w:rPr>
              <w:t>Людмила</w:t>
            </w:r>
          </w:p>
          <w:p w:rsidR="00E80CF7" w:rsidRPr="00EF3479" w:rsidRDefault="00E80CF7" w:rsidP="0069637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5141DC">
              <w:rPr>
                <w:rStyle w:val="FontStyle13"/>
                <w:sz w:val="24"/>
                <w:szCs w:val="24"/>
              </w:rPr>
              <w:t>Юрьевна</w:t>
            </w:r>
          </w:p>
        </w:tc>
        <w:tc>
          <w:tcPr>
            <w:tcW w:w="850" w:type="dxa"/>
          </w:tcPr>
          <w:p w:rsidR="00E80CF7" w:rsidRPr="00EF3479" w:rsidRDefault="00E80CF7" w:rsidP="0069637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13.09</w:t>
            </w:r>
          </w:p>
          <w:p w:rsidR="00E80CF7" w:rsidRPr="00EF3479" w:rsidRDefault="00E80CF7" w:rsidP="0069637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1978</w:t>
            </w:r>
          </w:p>
        </w:tc>
        <w:tc>
          <w:tcPr>
            <w:tcW w:w="992" w:type="dxa"/>
          </w:tcPr>
          <w:p w:rsidR="00E80CF7" w:rsidRPr="00EF3479" w:rsidRDefault="00E80CF7" w:rsidP="0069637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13л 11м 20д</w:t>
            </w:r>
          </w:p>
        </w:tc>
        <w:tc>
          <w:tcPr>
            <w:tcW w:w="2552" w:type="dxa"/>
          </w:tcPr>
          <w:p w:rsidR="00E80CF7" w:rsidRPr="00EF3479" w:rsidRDefault="00E80CF7" w:rsidP="0069637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80CF7" w:rsidRPr="005141DC" w:rsidRDefault="00E80CF7" w:rsidP="0069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Удостоверение   рег.№ 2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5141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0CF7" w:rsidRPr="005141DC" w:rsidRDefault="00E80CF7" w:rsidP="0069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733100721488</w:t>
            </w:r>
          </w:p>
          <w:p w:rsidR="00E80CF7" w:rsidRPr="005141DC" w:rsidRDefault="00E80CF7" w:rsidP="0069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от 25.05.2019</w:t>
            </w:r>
          </w:p>
          <w:p w:rsidR="00E80CF7" w:rsidRPr="005141DC" w:rsidRDefault="00E80CF7" w:rsidP="0069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«Актуальные вопросы профессиональной педагогики»</w:t>
            </w:r>
          </w:p>
          <w:p w:rsidR="00E80CF7" w:rsidRPr="005141DC" w:rsidRDefault="00E80CF7" w:rsidP="0069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С 06.05.2019 по 25.05.2019</w:t>
            </w:r>
          </w:p>
          <w:p w:rsidR="00E80CF7" w:rsidRPr="00EF3479" w:rsidRDefault="00E80CF7" w:rsidP="0069637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ОГАУ «Институт развития образования»</w:t>
            </w:r>
          </w:p>
        </w:tc>
        <w:tc>
          <w:tcPr>
            <w:tcW w:w="2410" w:type="dxa"/>
          </w:tcPr>
          <w:p w:rsidR="00E80CF7" w:rsidRDefault="00E80CF7" w:rsidP="0069637A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Высшая</w:t>
            </w:r>
          </w:p>
          <w:p w:rsidR="00E80CF7" w:rsidRDefault="00E80CF7" w:rsidP="0069637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Категория</w:t>
            </w:r>
          </w:p>
          <w:p w:rsidR="00E80CF7" w:rsidRDefault="00E80CF7" w:rsidP="0069637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 31.10.2019</w:t>
            </w:r>
          </w:p>
        </w:tc>
        <w:tc>
          <w:tcPr>
            <w:tcW w:w="2268" w:type="dxa"/>
          </w:tcPr>
          <w:p w:rsidR="00E80CF7" w:rsidRDefault="00E80CF7" w:rsidP="0069637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Распоряжение № 1959-Р от 11.11.2019</w:t>
            </w:r>
          </w:p>
        </w:tc>
        <w:tc>
          <w:tcPr>
            <w:tcW w:w="1559" w:type="dxa"/>
          </w:tcPr>
          <w:p w:rsidR="00E80CF7" w:rsidRPr="00EF3479" w:rsidRDefault="00E80CF7" w:rsidP="0069637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F3479" w:rsidRDefault="00E80CF7" w:rsidP="0069637A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960"/>
        </w:trPr>
        <w:tc>
          <w:tcPr>
            <w:tcW w:w="534" w:type="dxa"/>
            <w:vMerge w:val="restart"/>
          </w:tcPr>
          <w:p w:rsidR="00E80CF7" w:rsidRPr="00EF3479" w:rsidRDefault="00E80CF7" w:rsidP="0065549E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</w:tcPr>
          <w:p w:rsidR="00E80CF7" w:rsidRPr="00FC7D15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Мынина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Оксана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vMerge w:val="restart"/>
          </w:tcPr>
          <w:p w:rsidR="00E80CF7" w:rsidRPr="00FC7D15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02.01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1973</w:t>
            </w:r>
          </w:p>
        </w:tc>
        <w:tc>
          <w:tcPr>
            <w:tcW w:w="99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 xml:space="preserve">21л 11м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20д</w:t>
            </w:r>
          </w:p>
        </w:tc>
        <w:tc>
          <w:tcPr>
            <w:tcW w:w="255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Заместитель директора  по УПР</w:t>
            </w: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Удостоверение   рег.№ 571,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180000351189,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от  21.02.2015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«Теория и практика управления ОУ СПО»</w:t>
            </w:r>
          </w:p>
        </w:tc>
        <w:tc>
          <w:tcPr>
            <w:tcW w:w="2410" w:type="dxa"/>
          </w:tcPr>
          <w:p w:rsidR="00E80CF7" w:rsidRPr="00FC7D15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Соответствует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 xml:space="preserve">Занимаемой должности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«руководитель»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FC7D15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Приказ № 398 от 31.10.2016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(aттест. Лист)</w:t>
            </w:r>
          </w:p>
        </w:tc>
        <w:tc>
          <w:tcPr>
            <w:tcW w:w="1559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960"/>
        </w:trPr>
        <w:tc>
          <w:tcPr>
            <w:tcW w:w="534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Удостоверение   рег.№ 2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141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733100721486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от 25.05.2019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«Актуальные вопросы профессиональной педагогики»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С 06.05.2019 по 25.05.2019</w:t>
            </w:r>
          </w:p>
          <w:p w:rsidR="00E80CF7" w:rsidRPr="00EF3479" w:rsidRDefault="00E80CF7" w:rsidP="005141DC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ОГАУ «Институт развития образования»</w:t>
            </w:r>
          </w:p>
        </w:tc>
        <w:tc>
          <w:tcPr>
            <w:tcW w:w="2410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  <w:r w:rsidRPr="00EF3479">
              <w:rPr>
                <w:rStyle w:val="FontStyle13"/>
                <w:b/>
                <w:sz w:val="24"/>
                <w:szCs w:val="24"/>
              </w:rPr>
              <w:t>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 xml:space="preserve"> категория по должности преподаватель</w:t>
            </w:r>
          </w:p>
        </w:tc>
        <w:tc>
          <w:tcPr>
            <w:tcW w:w="2268" w:type="dxa"/>
            <w:vMerge w:val="restart"/>
          </w:tcPr>
          <w:p w:rsidR="00E80CF7" w:rsidRPr="00EF3479" w:rsidRDefault="00E80CF7" w:rsidP="00CE0D4C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Распоряжение </w:t>
            </w:r>
          </w:p>
          <w:p w:rsidR="00E80CF7" w:rsidRPr="00EF3479" w:rsidRDefault="00E80CF7" w:rsidP="00CE0D4C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 20- Р от 15.01.2019</w:t>
            </w:r>
          </w:p>
        </w:tc>
        <w:tc>
          <w:tcPr>
            <w:tcW w:w="1559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699"/>
        </w:trPr>
        <w:tc>
          <w:tcPr>
            <w:tcW w:w="534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3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Удостоверение ре№ 29567</w:t>
            </w:r>
          </w:p>
          <w:p w:rsidR="00E80CF7" w:rsidRPr="00EF3479" w:rsidRDefault="00E80CF7" w:rsidP="003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От 04.05.2017</w:t>
            </w:r>
          </w:p>
          <w:p w:rsidR="00E80CF7" w:rsidRPr="00EF3479" w:rsidRDefault="00E80CF7" w:rsidP="003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Управление проектом внедрения ФГОС по ТОП-50</w:t>
            </w:r>
          </w:p>
          <w:p w:rsidR="00E80CF7" w:rsidRPr="00EF3479" w:rsidRDefault="00E80CF7" w:rsidP="003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E80CF7" w:rsidRPr="00EF3479" w:rsidRDefault="00E80CF7" w:rsidP="003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С 14.03.2017 по 04.5.2017</w:t>
            </w:r>
          </w:p>
        </w:tc>
        <w:tc>
          <w:tcPr>
            <w:tcW w:w="241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699"/>
        </w:trPr>
        <w:tc>
          <w:tcPr>
            <w:tcW w:w="534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3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E80CF7" w:rsidRPr="00EF3479" w:rsidRDefault="00E80CF7" w:rsidP="003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КФУ УПК 092634</w:t>
            </w:r>
          </w:p>
          <w:p w:rsidR="00E80CF7" w:rsidRPr="00EF3479" w:rsidRDefault="00E80CF7" w:rsidP="003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рег№УПК-89-002101/2018</w:t>
            </w:r>
          </w:p>
          <w:p w:rsidR="00E80CF7" w:rsidRPr="00EF3479" w:rsidRDefault="00E80CF7" w:rsidP="003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от 14.12.2018</w:t>
            </w:r>
          </w:p>
          <w:p w:rsidR="00E80CF7" w:rsidRPr="00EF3479" w:rsidRDefault="00E80CF7" w:rsidP="003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обучающихся» </w:t>
            </w:r>
          </w:p>
        </w:tc>
        <w:tc>
          <w:tcPr>
            <w:tcW w:w="241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556"/>
        </w:trPr>
        <w:tc>
          <w:tcPr>
            <w:tcW w:w="534" w:type="dxa"/>
          </w:tcPr>
          <w:p w:rsidR="00E80CF7" w:rsidRPr="00EF3479" w:rsidRDefault="00E80CF7" w:rsidP="00062529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 xml:space="preserve">Наумова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 xml:space="preserve">Татьяна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 xml:space="preserve">Николаевна </w:t>
            </w: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08.10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1г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00м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0д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80CF7" w:rsidRPr="00EF3479" w:rsidRDefault="00E80CF7" w:rsidP="005D1827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Удостоверение</w:t>
            </w:r>
          </w:p>
          <w:p w:rsidR="00E80CF7" w:rsidRPr="00EF3479" w:rsidRDefault="00E80CF7" w:rsidP="005D1827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рег.№ 4736,</w:t>
            </w:r>
          </w:p>
          <w:p w:rsidR="00E80CF7" w:rsidRPr="00EF3479" w:rsidRDefault="00E80CF7" w:rsidP="005D1827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731801144733</w:t>
            </w:r>
          </w:p>
          <w:p w:rsidR="00E80CF7" w:rsidRPr="00EF3479" w:rsidRDefault="00E80CF7" w:rsidP="005D1827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 от 04.12.2017</w:t>
            </w:r>
          </w:p>
          <w:p w:rsidR="00E80CF7" w:rsidRPr="00EF3479" w:rsidRDefault="00E80CF7" w:rsidP="005D1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«Основы профессионально-педагогической деятельности в условиях применения профессионального стандарта педагога СПО»</w:t>
            </w:r>
          </w:p>
          <w:p w:rsidR="00E80CF7" w:rsidRPr="00EF3479" w:rsidRDefault="00E80CF7" w:rsidP="0096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EF3479">
              <w:rPr>
                <w:rStyle w:val="FontStyle13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557"/>
        </w:trPr>
        <w:tc>
          <w:tcPr>
            <w:tcW w:w="534" w:type="dxa"/>
          </w:tcPr>
          <w:p w:rsidR="00E80CF7" w:rsidRPr="00EF3479" w:rsidRDefault="00E80CF7" w:rsidP="00062529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80CF7" w:rsidRPr="00134624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Наместников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850" w:type="dxa"/>
          </w:tcPr>
          <w:p w:rsidR="00E80CF7" w:rsidRPr="0045434A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27.03.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30л 10м 19д</w:t>
            </w: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Удостоверение .№ 2620 от 01.10.2018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№731801142246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«Профессионально-педагогическая деятельность педагога СПО в условиях применения профессионального стандарта и реализации ФГОС по ТОП -50»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Удостоверение .№ 2000 от 01.10.2018</w:t>
            </w:r>
          </w:p>
          <w:p w:rsidR="00E80CF7" w:rsidRPr="00EF3479" w:rsidRDefault="00E80CF7" w:rsidP="00134624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№733100443621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«Преподавание астрономии в условиях реализации ФГОС»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Приказ № 107 от 27.03.2018</w:t>
            </w: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</w:tcPr>
          <w:p w:rsidR="00E80CF7" w:rsidRPr="00EF3479" w:rsidRDefault="00E80CF7" w:rsidP="00252EAE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14"/>
                <w:b w:val="0"/>
                <w:bCs/>
                <w:sz w:val="24"/>
                <w:szCs w:val="24"/>
              </w:rPr>
              <w:t>2</w:t>
            </w:r>
            <w:r>
              <w:rPr>
                <w:rStyle w:val="FontStyle14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80CF7" w:rsidRPr="006F7BB6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Нуйкина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Степановна</w:t>
            </w:r>
          </w:p>
        </w:tc>
        <w:tc>
          <w:tcPr>
            <w:tcW w:w="850" w:type="dxa"/>
          </w:tcPr>
          <w:p w:rsidR="00E80CF7" w:rsidRPr="005D1827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13.11.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29л 11м 16д</w:t>
            </w: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80CF7" w:rsidRPr="00EF3479" w:rsidRDefault="00E80CF7" w:rsidP="006F7BB6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Удостоверение .№ 2621 от 01.10.2018</w:t>
            </w:r>
          </w:p>
          <w:p w:rsidR="00E80CF7" w:rsidRPr="00EF3479" w:rsidRDefault="00E80CF7" w:rsidP="006F7BB6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№731801142247</w:t>
            </w:r>
          </w:p>
          <w:p w:rsidR="00E80CF7" w:rsidRPr="00EF3479" w:rsidRDefault="00E80CF7" w:rsidP="006F7BB6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«Профессионально-педагогическая деятельность педагога СПО в условиях применения профессионального стандарта и реализации ФГОС по ТОП -50»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  <w:p w:rsidR="00E80CF7" w:rsidRPr="00EF3479" w:rsidRDefault="00E80CF7" w:rsidP="0096256D">
            <w:pPr>
              <w:spacing w:after="0" w:line="240" w:lineRule="auto"/>
              <w:rPr>
                <w:rStyle w:val="FontStyle19"/>
                <w:sz w:val="22"/>
              </w:rPr>
            </w:pPr>
            <w:r w:rsidRPr="00EF3479">
              <w:rPr>
                <w:rStyle w:val="FontStyle19"/>
                <w:sz w:val="22"/>
              </w:rPr>
              <w:t>Удостоверение</w:t>
            </w:r>
          </w:p>
          <w:p w:rsidR="00E80CF7" w:rsidRPr="00EF3479" w:rsidRDefault="00E80CF7" w:rsidP="0096256D">
            <w:pPr>
              <w:spacing w:after="0" w:line="240" w:lineRule="auto"/>
              <w:rPr>
                <w:rStyle w:val="FontStyle19"/>
                <w:sz w:val="22"/>
              </w:rPr>
            </w:pPr>
            <w:r w:rsidRPr="00EF3479">
              <w:rPr>
                <w:rStyle w:val="FontStyle19"/>
                <w:sz w:val="22"/>
              </w:rPr>
              <w:t>№ 731801028497</w:t>
            </w:r>
          </w:p>
          <w:p w:rsidR="00E80CF7" w:rsidRPr="00EF3479" w:rsidRDefault="00E80CF7" w:rsidP="0096256D">
            <w:pPr>
              <w:spacing w:after="0" w:line="240" w:lineRule="auto"/>
              <w:rPr>
                <w:rStyle w:val="FontStyle19"/>
                <w:sz w:val="22"/>
              </w:rPr>
            </w:pPr>
            <w:r w:rsidRPr="00EF3479">
              <w:rPr>
                <w:rStyle w:val="FontStyle19"/>
                <w:sz w:val="22"/>
              </w:rPr>
              <w:t>от 04.12.2017г</w:t>
            </w:r>
          </w:p>
          <w:p w:rsidR="00E80CF7" w:rsidRPr="00EF3479" w:rsidRDefault="00E80CF7" w:rsidP="0096256D">
            <w:pPr>
              <w:spacing w:after="0" w:line="240" w:lineRule="auto"/>
              <w:rPr>
                <w:rStyle w:val="FontStyle19"/>
                <w:sz w:val="22"/>
              </w:rPr>
            </w:pPr>
            <w:r w:rsidRPr="00EF3479">
              <w:rPr>
                <w:rStyle w:val="FontStyle19"/>
                <w:sz w:val="22"/>
              </w:rPr>
              <w:t>«Современные образовательные технологии в области коррекционной педагогики»</w:t>
            </w:r>
          </w:p>
          <w:p w:rsidR="00E80CF7" w:rsidRPr="00EF3479" w:rsidRDefault="00E80CF7" w:rsidP="0096256D">
            <w:pPr>
              <w:spacing w:after="0" w:line="240" w:lineRule="auto"/>
              <w:rPr>
                <w:rStyle w:val="FontStyle19"/>
                <w:sz w:val="22"/>
              </w:rPr>
            </w:pPr>
            <w:r w:rsidRPr="00EF3479">
              <w:rPr>
                <w:rStyle w:val="FontStyle19"/>
                <w:sz w:val="22"/>
              </w:rPr>
              <w:t>72 часа</w:t>
            </w:r>
          </w:p>
          <w:p w:rsidR="00E80CF7" w:rsidRPr="00EF3479" w:rsidRDefault="00E80CF7" w:rsidP="0096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Style w:val="FontStyle19"/>
                <w:sz w:val="22"/>
              </w:rPr>
              <w:t>Модуль «Организация обучения лиц с ОВЗ и инвалидностью в ПОО»</w:t>
            </w:r>
          </w:p>
        </w:tc>
        <w:tc>
          <w:tcPr>
            <w:tcW w:w="2410" w:type="dxa"/>
          </w:tcPr>
          <w:p w:rsidR="00E80CF7" w:rsidRPr="005D1827" w:rsidRDefault="00E80CF7" w:rsidP="00FC0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479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268" w:type="dxa"/>
          </w:tcPr>
          <w:p w:rsidR="00E80CF7" w:rsidRPr="005D1827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№ 7-р  от 09.01.2017</w:t>
            </w: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</w:tcPr>
          <w:p w:rsidR="00E80CF7" w:rsidRPr="00EF3479" w:rsidRDefault="00E80CF7" w:rsidP="00062529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Свидетельство на право участия в оценке демонстрационного экзамена по стандартам </w:t>
            </w:r>
            <w:r w:rsidRPr="00EF3479">
              <w:rPr>
                <w:rStyle w:val="FontStyle19"/>
                <w:sz w:val="24"/>
                <w:szCs w:val="24"/>
                <w:lang w:val="en-US"/>
              </w:rPr>
              <w:t>WorldSkills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10.06.2017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Поварское дело</w:t>
            </w:r>
          </w:p>
          <w:p w:rsidR="00E80CF7" w:rsidRPr="00EF3479" w:rsidRDefault="00E80CF7" w:rsidP="00720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(на 2 года)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923"/>
        </w:trPr>
        <w:tc>
          <w:tcPr>
            <w:tcW w:w="534" w:type="dxa"/>
          </w:tcPr>
          <w:p w:rsidR="00E80CF7" w:rsidRPr="00EF3479" w:rsidRDefault="00E80CF7" w:rsidP="00252EAE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14"/>
                <w:b w:val="0"/>
                <w:bCs/>
                <w:sz w:val="24"/>
                <w:szCs w:val="24"/>
              </w:rPr>
              <w:t>2</w:t>
            </w:r>
            <w:r>
              <w:rPr>
                <w:rStyle w:val="FontStyle14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0CF7" w:rsidRPr="005141DC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 xml:space="preserve">Някина </w:t>
            </w:r>
          </w:p>
          <w:p w:rsidR="00E80CF7" w:rsidRPr="005141DC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 xml:space="preserve">Любовь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color w:val="FF0000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</w:tcPr>
          <w:p w:rsidR="00E80CF7" w:rsidRPr="005D1827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25.02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 1963</w:t>
            </w: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18л 05м 08д</w:t>
            </w: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Мастер п/о</w:t>
            </w:r>
          </w:p>
        </w:tc>
        <w:tc>
          <w:tcPr>
            <w:tcW w:w="2126" w:type="dxa"/>
          </w:tcPr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Удостоверение   рег.№ 2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5141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733100721484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от 25.05.2019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«Актуальные вопросы профессиональной педагогики»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С 06.05.2019 по 25.05.2019</w:t>
            </w:r>
          </w:p>
          <w:p w:rsidR="00E80CF7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ОГАУ «Институт развития образования»</w:t>
            </w:r>
          </w:p>
          <w:p w:rsidR="00E80CF7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F7" w:rsidRPr="00EF3479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F7" w:rsidRPr="00EF3479" w:rsidRDefault="00E80CF7" w:rsidP="005D1827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Удостоверение</w:t>
            </w:r>
          </w:p>
          <w:p w:rsidR="00E80CF7" w:rsidRPr="00EF3479" w:rsidRDefault="00E80CF7" w:rsidP="005D1827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рег.№ 4738,</w:t>
            </w:r>
          </w:p>
          <w:p w:rsidR="00E80CF7" w:rsidRPr="00EF3479" w:rsidRDefault="00E80CF7" w:rsidP="005D1827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731801144735</w:t>
            </w:r>
          </w:p>
          <w:p w:rsidR="00E80CF7" w:rsidRPr="00EF3479" w:rsidRDefault="00E80CF7" w:rsidP="005D1827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 от 04.12.2017</w:t>
            </w:r>
          </w:p>
          <w:p w:rsidR="00E80CF7" w:rsidRPr="00EF3479" w:rsidRDefault="00E80CF7" w:rsidP="005D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«Основы профессионально-педагогической деятельности в условиях применения профессионального стандарта педагога СПО»</w:t>
            </w:r>
          </w:p>
          <w:p w:rsidR="00E80CF7" w:rsidRPr="00EF3479" w:rsidRDefault="00E80CF7" w:rsidP="000756D1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5D1827" w:rsidRDefault="00E80CF7" w:rsidP="00FC0533">
            <w:pPr>
              <w:spacing w:after="0" w:line="240" w:lineRule="auto"/>
              <w:rPr>
                <w:rStyle w:val="FontStyle21"/>
                <w:bCs/>
                <w:sz w:val="24"/>
                <w:szCs w:val="24"/>
              </w:rPr>
            </w:pPr>
            <w:r w:rsidRPr="00EF3479">
              <w:rPr>
                <w:rStyle w:val="FontStyle21"/>
                <w:bCs/>
                <w:sz w:val="24"/>
                <w:szCs w:val="24"/>
              </w:rPr>
              <w:t>Первая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E80CF7" w:rsidRPr="00CB2C3B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CB2C3B">
              <w:rPr>
                <w:rStyle w:val="FontStyle23"/>
                <w:sz w:val="24"/>
                <w:szCs w:val="24"/>
              </w:rPr>
              <w:t>Распоряжение № 1818-Р от 27.11.2014</w:t>
            </w: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923"/>
        </w:trPr>
        <w:tc>
          <w:tcPr>
            <w:tcW w:w="534" w:type="dxa"/>
          </w:tcPr>
          <w:p w:rsidR="00E80CF7" w:rsidRPr="00EF3479" w:rsidRDefault="00E80CF7" w:rsidP="00062529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07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E80CF7" w:rsidRPr="00EF3479" w:rsidRDefault="00E80CF7" w:rsidP="0007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РО № 009647</w:t>
            </w:r>
          </w:p>
          <w:p w:rsidR="00E80CF7" w:rsidRPr="00EF3479" w:rsidRDefault="00E80CF7" w:rsidP="0007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от 08.06.2013</w:t>
            </w:r>
          </w:p>
          <w:p w:rsidR="00E80CF7" w:rsidRPr="00EF3479" w:rsidRDefault="00E80CF7" w:rsidP="0007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Актуальные вопросы профессиональной педагогики (Основы профессионально- педагогической деятельности) 108 часов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1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978"/>
        </w:trPr>
        <w:tc>
          <w:tcPr>
            <w:tcW w:w="534" w:type="dxa"/>
          </w:tcPr>
          <w:p w:rsidR="00E80CF7" w:rsidRPr="00EF3479" w:rsidRDefault="00E80CF7" w:rsidP="00252EAE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80CF7" w:rsidRPr="009A61BA" w:rsidRDefault="00E80CF7" w:rsidP="00FD5D3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Романова</w:t>
            </w:r>
          </w:p>
          <w:p w:rsidR="00E80CF7" w:rsidRPr="00EF3479" w:rsidRDefault="00E80CF7" w:rsidP="00FD5D3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Татьяна</w:t>
            </w:r>
          </w:p>
          <w:p w:rsidR="00E80CF7" w:rsidRPr="00EF3479" w:rsidRDefault="00E80CF7" w:rsidP="00FD5D3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Герасимовна</w:t>
            </w:r>
          </w:p>
        </w:tc>
        <w:tc>
          <w:tcPr>
            <w:tcW w:w="850" w:type="dxa"/>
          </w:tcPr>
          <w:p w:rsidR="00E80CF7" w:rsidRPr="002E4A82" w:rsidRDefault="00E80CF7" w:rsidP="00FD5D3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23.02 </w:t>
            </w:r>
          </w:p>
          <w:p w:rsidR="00E80CF7" w:rsidRPr="00EF3479" w:rsidRDefault="00E80CF7" w:rsidP="00FD5D3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1960</w:t>
            </w:r>
          </w:p>
        </w:tc>
        <w:tc>
          <w:tcPr>
            <w:tcW w:w="992" w:type="dxa"/>
          </w:tcPr>
          <w:p w:rsidR="00E80CF7" w:rsidRPr="00EF3479" w:rsidRDefault="00E80CF7" w:rsidP="00FD5D3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25г 11м 23д</w:t>
            </w:r>
          </w:p>
        </w:tc>
        <w:tc>
          <w:tcPr>
            <w:tcW w:w="2552" w:type="dxa"/>
          </w:tcPr>
          <w:p w:rsidR="00E80CF7" w:rsidRPr="00EF3479" w:rsidRDefault="00E80CF7" w:rsidP="00B42C5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</w:tcPr>
          <w:p w:rsidR="00E80CF7" w:rsidRPr="00EF3479" w:rsidRDefault="00E80CF7" w:rsidP="00FD5D30">
            <w:pPr>
              <w:spacing w:after="0" w:line="240" w:lineRule="auto"/>
              <w:rPr>
                <w:rStyle w:val="FontStyle21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21"/>
                <w:b w:val="0"/>
                <w:bCs/>
                <w:sz w:val="24"/>
                <w:szCs w:val="24"/>
              </w:rPr>
              <w:t xml:space="preserve">Удостоверение № 14 0112311 </w:t>
            </w:r>
            <w:r w:rsidRPr="00EF3479">
              <w:rPr>
                <w:rStyle w:val="FontStyle23"/>
                <w:b/>
                <w:sz w:val="24"/>
                <w:szCs w:val="24"/>
              </w:rPr>
              <w:t xml:space="preserve">от </w:t>
            </w:r>
            <w:r w:rsidRPr="00EF3479">
              <w:rPr>
                <w:rStyle w:val="FontStyle21"/>
                <w:b w:val="0"/>
                <w:bCs/>
                <w:sz w:val="24"/>
                <w:szCs w:val="24"/>
              </w:rPr>
              <w:t>30.11.2013г.</w:t>
            </w:r>
          </w:p>
        </w:tc>
        <w:tc>
          <w:tcPr>
            <w:tcW w:w="2410" w:type="dxa"/>
          </w:tcPr>
          <w:p w:rsidR="00E80CF7" w:rsidRPr="00EF3479" w:rsidRDefault="00E80CF7" w:rsidP="00FC3002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Соответствует занимаемой должности</w:t>
            </w:r>
          </w:p>
          <w:p w:rsidR="00E80CF7" w:rsidRPr="00EF3479" w:rsidRDefault="00E80CF7" w:rsidP="00FC3002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E80CF7" w:rsidRPr="00EF3479" w:rsidRDefault="00E80CF7" w:rsidP="00FC3002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Приказ 183 от 01.04.2019</w:t>
            </w:r>
          </w:p>
        </w:tc>
        <w:tc>
          <w:tcPr>
            <w:tcW w:w="1559" w:type="dxa"/>
          </w:tcPr>
          <w:p w:rsidR="00E80CF7" w:rsidRPr="00EF3479" w:rsidRDefault="00E80CF7" w:rsidP="00FD5D30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14"/>
                <w:b w:val="0"/>
                <w:bCs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276" w:type="dxa"/>
          </w:tcPr>
          <w:p w:rsidR="00E80CF7" w:rsidRPr="00EF3479" w:rsidRDefault="00E80CF7" w:rsidP="00FD5D3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Нет</w:t>
            </w: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  <w:vMerge w:val="restart"/>
          </w:tcPr>
          <w:p w:rsidR="00E80CF7" w:rsidRPr="005141DC" w:rsidRDefault="00E80CF7" w:rsidP="00252EAE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vMerge w:val="restart"/>
          </w:tcPr>
          <w:p w:rsidR="00E80CF7" w:rsidRPr="005141DC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>Саланов</w:t>
            </w:r>
          </w:p>
          <w:p w:rsidR="00E80CF7" w:rsidRPr="005141DC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>Александр</w:t>
            </w:r>
          </w:p>
          <w:p w:rsidR="00E80CF7" w:rsidRPr="005141DC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>Фёдорович</w:t>
            </w:r>
          </w:p>
        </w:tc>
        <w:tc>
          <w:tcPr>
            <w:tcW w:w="850" w:type="dxa"/>
            <w:vMerge w:val="restart"/>
          </w:tcPr>
          <w:p w:rsidR="00E80CF7" w:rsidRPr="00656D10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10.05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 1956</w:t>
            </w:r>
          </w:p>
        </w:tc>
        <w:tc>
          <w:tcPr>
            <w:tcW w:w="99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38г 11м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 08д</w:t>
            </w:r>
          </w:p>
        </w:tc>
        <w:tc>
          <w:tcPr>
            <w:tcW w:w="255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Удостоверение   рег.№ 242,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731801145337,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от  05.02.2018</w:t>
            </w:r>
          </w:p>
          <w:p w:rsidR="00E80CF7" w:rsidRPr="00EF3479" w:rsidRDefault="00E80CF7" w:rsidP="00656D1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«Теория и практика управления ПОО  в условиях реализации приоритетных проектов в системе среднего профессионального образования » 108ч.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Соответствует занимаемой должности «Руководитель»</w:t>
            </w:r>
          </w:p>
        </w:tc>
        <w:tc>
          <w:tcPr>
            <w:tcW w:w="2268" w:type="dxa"/>
          </w:tcPr>
          <w:p w:rsidR="00E80CF7" w:rsidRPr="00EF3479" w:rsidRDefault="00E80CF7" w:rsidP="000C56AA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Распоряжение № 124-л-п 26.12.2018 </w:t>
            </w:r>
          </w:p>
        </w:tc>
        <w:tc>
          <w:tcPr>
            <w:tcW w:w="1559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Заслуженный учитель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Удостоверение   рег.№ 2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5141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733100721483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от 25.05.2019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«Актуальные вопросы профессиональной педагогики»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С 06.05.2019 по 25.05.2019</w:t>
            </w:r>
          </w:p>
          <w:p w:rsidR="00E80CF7" w:rsidRPr="00EF3479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ОГАУ «Институт развития образования»</w:t>
            </w:r>
          </w:p>
        </w:tc>
        <w:tc>
          <w:tcPr>
            <w:tcW w:w="2410" w:type="dxa"/>
          </w:tcPr>
          <w:p w:rsidR="00E80CF7" w:rsidRPr="00CE0D4C" w:rsidRDefault="00E80CF7" w:rsidP="00FC0533">
            <w:pPr>
              <w:spacing w:after="0" w:line="240" w:lineRule="auto"/>
              <w:rPr>
                <w:rStyle w:val="FontStyle23"/>
                <w:b/>
                <w:sz w:val="24"/>
                <w:szCs w:val="24"/>
              </w:rPr>
            </w:pPr>
            <w:r w:rsidRPr="00EF3479">
              <w:rPr>
                <w:rStyle w:val="FontStyle23"/>
                <w:b/>
                <w:sz w:val="24"/>
                <w:szCs w:val="24"/>
              </w:rPr>
              <w:t>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 квалиф. Категория по должности «Преподаватель</w:t>
            </w:r>
            <w:r w:rsidRPr="00EF3479">
              <w:rPr>
                <w:rStyle w:val="FontStyle23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0CF7" w:rsidRPr="00EF3479" w:rsidRDefault="00E80CF7" w:rsidP="00CE0D4C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Распоряжение </w:t>
            </w:r>
          </w:p>
          <w:p w:rsidR="00E80CF7" w:rsidRPr="00EF3479" w:rsidRDefault="00E80CF7" w:rsidP="00CE0D4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 20- Р от 15.01.2019</w:t>
            </w:r>
          </w:p>
        </w:tc>
        <w:tc>
          <w:tcPr>
            <w:tcW w:w="1559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color w:val="FF0000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535"/>
        </w:trPr>
        <w:tc>
          <w:tcPr>
            <w:tcW w:w="534" w:type="dxa"/>
            <w:vAlign w:val="center"/>
          </w:tcPr>
          <w:p w:rsidR="00E80CF7" w:rsidRPr="00EF3479" w:rsidRDefault="00E80CF7" w:rsidP="00252EAE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E80CF7" w:rsidRPr="00EF3479" w:rsidRDefault="00E80CF7" w:rsidP="00A478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Саланова</w:t>
            </w:r>
          </w:p>
          <w:p w:rsidR="00E80CF7" w:rsidRPr="00EF3479" w:rsidRDefault="00E80CF7" w:rsidP="00A478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Татьяна </w:t>
            </w:r>
          </w:p>
          <w:p w:rsidR="00E80CF7" w:rsidRPr="00EF3479" w:rsidRDefault="00E80CF7" w:rsidP="00A478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Витальевна  </w:t>
            </w:r>
          </w:p>
        </w:tc>
        <w:tc>
          <w:tcPr>
            <w:tcW w:w="850" w:type="dxa"/>
            <w:vAlign w:val="center"/>
          </w:tcPr>
          <w:p w:rsidR="00E80CF7" w:rsidRPr="00EF3479" w:rsidRDefault="00E80CF7" w:rsidP="00A478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09.09</w:t>
            </w:r>
          </w:p>
          <w:p w:rsidR="00E80CF7" w:rsidRPr="00EF3479" w:rsidRDefault="00E80CF7" w:rsidP="00A478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1981</w:t>
            </w:r>
          </w:p>
        </w:tc>
        <w:tc>
          <w:tcPr>
            <w:tcW w:w="992" w:type="dxa"/>
            <w:vAlign w:val="center"/>
          </w:tcPr>
          <w:p w:rsidR="00E80CF7" w:rsidRPr="00EF3479" w:rsidRDefault="00E80CF7" w:rsidP="00A478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14л</w:t>
            </w:r>
          </w:p>
          <w:p w:rsidR="00E80CF7" w:rsidRPr="00EF3479" w:rsidRDefault="00E80CF7" w:rsidP="00A478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 9 м </w:t>
            </w:r>
          </w:p>
          <w:p w:rsidR="00E80CF7" w:rsidRPr="00EF3479" w:rsidRDefault="00E80CF7" w:rsidP="00A478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27д</w:t>
            </w:r>
          </w:p>
        </w:tc>
        <w:tc>
          <w:tcPr>
            <w:tcW w:w="2552" w:type="dxa"/>
            <w:vAlign w:val="center"/>
          </w:tcPr>
          <w:p w:rsidR="00E80CF7" w:rsidRPr="00EF3479" w:rsidRDefault="00E80CF7" w:rsidP="00A478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Секретарь учебной части</w:t>
            </w:r>
          </w:p>
        </w:tc>
        <w:tc>
          <w:tcPr>
            <w:tcW w:w="2126" w:type="dxa"/>
          </w:tcPr>
          <w:p w:rsidR="00E80CF7" w:rsidRPr="00EF3479" w:rsidRDefault="00E80CF7" w:rsidP="00A47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EF3479" w:rsidRDefault="00E80CF7" w:rsidP="00A4782C">
            <w:pPr>
              <w:spacing w:after="0"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A478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A478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F3479" w:rsidRDefault="00E80CF7" w:rsidP="00A478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422"/>
        </w:trPr>
        <w:tc>
          <w:tcPr>
            <w:tcW w:w="534" w:type="dxa"/>
            <w:vMerge w:val="restart"/>
          </w:tcPr>
          <w:p w:rsidR="00E80CF7" w:rsidRPr="00EF3479" w:rsidRDefault="00E80CF7" w:rsidP="00252EAE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vMerge w:val="restart"/>
          </w:tcPr>
          <w:p w:rsidR="00E80CF7" w:rsidRPr="005141DC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>Саланова</w:t>
            </w:r>
          </w:p>
          <w:p w:rsidR="00E80CF7" w:rsidRPr="005141DC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>Наталья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>Вениаминовна</w:t>
            </w:r>
          </w:p>
        </w:tc>
        <w:tc>
          <w:tcPr>
            <w:tcW w:w="850" w:type="dxa"/>
            <w:vMerge w:val="restart"/>
          </w:tcPr>
          <w:p w:rsidR="00E80CF7" w:rsidRPr="000756D1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21.03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1958</w:t>
            </w:r>
          </w:p>
        </w:tc>
        <w:tc>
          <w:tcPr>
            <w:tcW w:w="99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37г 11м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00д</w:t>
            </w:r>
          </w:p>
        </w:tc>
        <w:tc>
          <w:tcPr>
            <w:tcW w:w="255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Заведующий научно-методической  службой</w:t>
            </w: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Удостоверение   рег.№ 247,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180000350640</w:t>
            </w:r>
          </w:p>
          <w:p w:rsidR="00E80CF7" w:rsidRPr="00EF3479" w:rsidRDefault="00E80CF7" w:rsidP="00FC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от  31.01.2015</w:t>
            </w:r>
          </w:p>
          <w:p w:rsidR="00E80CF7" w:rsidRPr="00EF3479" w:rsidRDefault="00E80CF7" w:rsidP="00FC0533">
            <w:pPr>
              <w:tabs>
                <w:tab w:val="left" w:pos="5400"/>
              </w:tabs>
              <w:spacing w:after="0" w:line="240" w:lineRule="auto"/>
              <w:jc w:val="both"/>
              <w:rPr>
                <w:rStyle w:val="FontStyle22"/>
                <w:b w:val="0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«Теория и практика управления ОУ СПО»</w:t>
            </w:r>
          </w:p>
        </w:tc>
        <w:tc>
          <w:tcPr>
            <w:tcW w:w="2410" w:type="dxa"/>
          </w:tcPr>
          <w:p w:rsidR="00E80CF7" w:rsidRPr="000756D1" w:rsidRDefault="00E80CF7" w:rsidP="00FC0533">
            <w:pPr>
              <w:spacing w:after="0" w:line="240" w:lineRule="auto"/>
              <w:rPr>
                <w:rStyle w:val="FontStyle23"/>
                <w:b/>
                <w:bCs/>
                <w:sz w:val="24"/>
                <w:szCs w:val="24"/>
              </w:rPr>
            </w:pPr>
            <w:r w:rsidRPr="00EF3479">
              <w:rPr>
                <w:rStyle w:val="FontStyle21"/>
                <w:bCs/>
                <w:sz w:val="24"/>
                <w:szCs w:val="24"/>
              </w:rPr>
              <w:t xml:space="preserve">Соответствует занимаемой </w:t>
            </w:r>
            <w:r w:rsidRPr="00EF3479">
              <w:rPr>
                <w:rStyle w:val="FontStyle23"/>
                <w:sz w:val="24"/>
                <w:szCs w:val="24"/>
              </w:rPr>
              <w:t>должности зам. директора по НМР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Приказ №429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от 28.12.2015</w:t>
            </w:r>
          </w:p>
        </w:tc>
        <w:tc>
          <w:tcPr>
            <w:tcW w:w="1559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474"/>
        </w:trPr>
        <w:tc>
          <w:tcPr>
            <w:tcW w:w="534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Удостоверение   рег.№ 2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141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733100721482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от 25.05.2019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«Актуальные вопросы профессиональной педагогики»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С 06.05.2019 по 25.05.2019</w:t>
            </w:r>
          </w:p>
          <w:p w:rsidR="00E80CF7" w:rsidRPr="00EF3479" w:rsidRDefault="00E80CF7" w:rsidP="005141DC">
            <w:pPr>
              <w:spacing w:after="0" w:line="240" w:lineRule="auto"/>
              <w:rPr>
                <w:rStyle w:val="FontStyle21"/>
                <w:b w:val="0"/>
                <w:bCs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ОГАУ «Институт развития образования»</w:t>
            </w:r>
          </w:p>
        </w:tc>
        <w:tc>
          <w:tcPr>
            <w:tcW w:w="2410" w:type="dxa"/>
          </w:tcPr>
          <w:p w:rsidR="00E80CF7" w:rsidRPr="00251473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b/>
                <w:sz w:val="24"/>
                <w:szCs w:val="24"/>
              </w:rPr>
              <w:t>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категория по должности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1"/>
                <w:bCs/>
                <w:color w:val="FF0000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E80CF7" w:rsidRPr="00EF3479" w:rsidRDefault="00E80CF7" w:rsidP="0025147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Распоряжение № 612-р от 04.04.2019</w:t>
            </w:r>
          </w:p>
        </w:tc>
        <w:tc>
          <w:tcPr>
            <w:tcW w:w="1559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474"/>
        </w:trPr>
        <w:tc>
          <w:tcPr>
            <w:tcW w:w="534" w:type="dxa"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5C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Удостоверение ре№ 30461</w:t>
            </w:r>
          </w:p>
          <w:p w:rsidR="00E80CF7" w:rsidRPr="00EF3479" w:rsidRDefault="00E80CF7" w:rsidP="005C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От 22.06.2017</w:t>
            </w:r>
          </w:p>
          <w:p w:rsidR="00E80CF7" w:rsidRPr="00EF3479" w:rsidRDefault="00E80CF7" w:rsidP="005C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Управление проектом внедрения ФГОС по ТОП-50</w:t>
            </w:r>
          </w:p>
          <w:p w:rsidR="00E80CF7" w:rsidRPr="00EF3479" w:rsidRDefault="00E80CF7" w:rsidP="005C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E80CF7" w:rsidRPr="00EF3479" w:rsidRDefault="00E80CF7" w:rsidP="0007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CF7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</w:tr>
      <w:tr w:rsidR="00E80CF7" w:rsidRPr="00EF3479" w:rsidTr="00F52FB8">
        <w:trPr>
          <w:trHeight w:val="1474"/>
        </w:trPr>
        <w:tc>
          <w:tcPr>
            <w:tcW w:w="534" w:type="dxa"/>
            <w:vAlign w:val="center"/>
          </w:tcPr>
          <w:p w:rsidR="00E80CF7" w:rsidRPr="00EF3479" w:rsidRDefault="00E80CF7" w:rsidP="005141DC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Суродин Николай Васильевич</w:t>
            </w:r>
          </w:p>
        </w:tc>
        <w:tc>
          <w:tcPr>
            <w:tcW w:w="850" w:type="dxa"/>
            <w:vAlign w:val="center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13.07.1970</w:t>
            </w:r>
          </w:p>
        </w:tc>
        <w:tc>
          <w:tcPr>
            <w:tcW w:w="992" w:type="dxa"/>
            <w:vAlign w:val="center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Преподаватель- организатор ОБЖ</w:t>
            </w:r>
          </w:p>
        </w:tc>
        <w:tc>
          <w:tcPr>
            <w:tcW w:w="2126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 w:rsidRPr="00E97C29">
              <w:rPr>
                <w:rStyle w:val="FontStyle29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97C29" w:rsidRDefault="00E80CF7" w:rsidP="005141DC">
            <w:pPr>
              <w:spacing w:after="0" w:line="240" w:lineRule="auto"/>
              <w:rPr>
                <w:sz w:val="24"/>
                <w:szCs w:val="24"/>
              </w:rPr>
            </w:pPr>
            <w:r w:rsidRPr="00E97C2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F52FB8">
        <w:trPr>
          <w:trHeight w:val="1474"/>
        </w:trPr>
        <w:tc>
          <w:tcPr>
            <w:tcW w:w="534" w:type="dxa"/>
            <w:vAlign w:val="center"/>
          </w:tcPr>
          <w:p w:rsidR="00E80CF7" w:rsidRDefault="00E80CF7" w:rsidP="00753840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E80CF7" w:rsidRDefault="00E80CF7" w:rsidP="0075384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Тризна Евнений Борисович</w:t>
            </w:r>
          </w:p>
        </w:tc>
        <w:tc>
          <w:tcPr>
            <w:tcW w:w="850" w:type="dxa"/>
            <w:vAlign w:val="center"/>
          </w:tcPr>
          <w:p w:rsidR="00E80CF7" w:rsidRDefault="00E80CF7" w:rsidP="0075384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23.09.1992</w:t>
            </w:r>
          </w:p>
        </w:tc>
        <w:tc>
          <w:tcPr>
            <w:tcW w:w="992" w:type="dxa"/>
            <w:vAlign w:val="center"/>
          </w:tcPr>
          <w:p w:rsidR="00E80CF7" w:rsidRDefault="00E80CF7" w:rsidP="0075384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0л</w:t>
            </w:r>
          </w:p>
          <w:p w:rsidR="00E80CF7" w:rsidRDefault="00E80CF7" w:rsidP="0075384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6м</w:t>
            </w:r>
          </w:p>
          <w:p w:rsidR="00E80CF7" w:rsidRDefault="00E80CF7" w:rsidP="0075384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0д</w:t>
            </w:r>
          </w:p>
        </w:tc>
        <w:tc>
          <w:tcPr>
            <w:tcW w:w="2552" w:type="dxa"/>
            <w:vAlign w:val="center"/>
          </w:tcPr>
          <w:p w:rsidR="00E80CF7" w:rsidRDefault="00E80CF7" w:rsidP="0075384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Мастер п/о</w:t>
            </w:r>
          </w:p>
        </w:tc>
        <w:tc>
          <w:tcPr>
            <w:tcW w:w="2126" w:type="dxa"/>
          </w:tcPr>
          <w:p w:rsidR="00E80CF7" w:rsidRDefault="00E80CF7" w:rsidP="0075384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753840">
              <w:rPr>
                <w:rStyle w:val="FontStyle23"/>
                <w:sz w:val="24"/>
                <w:szCs w:val="24"/>
              </w:rPr>
              <w:t xml:space="preserve">Удостоверение </w:t>
            </w:r>
            <w:r>
              <w:rPr>
                <w:rStyle w:val="FontStyle23"/>
                <w:sz w:val="24"/>
                <w:szCs w:val="24"/>
              </w:rPr>
              <w:t xml:space="preserve"> 732407369482</w:t>
            </w:r>
          </w:p>
          <w:p w:rsidR="00E80CF7" w:rsidRDefault="00E80CF7" w:rsidP="0075384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Рег№ 282 </w:t>
            </w:r>
          </w:p>
          <w:p w:rsidR="00E80CF7" w:rsidRDefault="00E80CF7" w:rsidP="0075384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 19.09.2019-28.09.2019</w:t>
            </w:r>
          </w:p>
          <w:p w:rsidR="00E80CF7" w:rsidRDefault="00E80CF7" w:rsidP="0075384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Практика и методика реализации образовательных программ среднего профессионального образования с учетом спецификации стандартов Воррлдскиллс по компетенции «Ремонт т обслуживание легковых автомобилей» 76 часов</w:t>
            </w:r>
          </w:p>
          <w:p w:rsidR="00E80CF7" w:rsidRPr="00753840" w:rsidRDefault="00E80CF7" w:rsidP="0075384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ОГАПОУ Ульяновский авиационный  колледж  </w:t>
            </w:r>
          </w:p>
        </w:tc>
        <w:tc>
          <w:tcPr>
            <w:tcW w:w="2410" w:type="dxa"/>
          </w:tcPr>
          <w:p w:rsidR="00E80CF7" w:rsidRPr="00E97C29" w:rsidRDefault="00E80CF7" w:rsidP="0075384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97C29" w:rsidRDefault="00E80CF7" w:rsidP="00753840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97C29" w:rsidRDefault="00E80CF7" w:rsidP="00753840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 w:rsidRPr="00E97C29">
              <w:rPr>
                <w:rStyle w:val="FontStyle29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97C29" w:rsidRDefault="00E80CF7" w:rsidP="00753840">
            <w:pPr>
              <w:spacing w:after="0" w:line="240" w:lineRule="auto"/>
              <w:rPr>
                <w:sz w:val="24"/>
                <w:szCs w:val="24"/>
              </w:rPr>
            </w:pPr>
            <w:r w:rsidRPr="00E97C2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  <w:vMerge w:val="restart"/>
          </w:tcPr>
          <w:p w:rsidR="00E80CF7" w:rsidRPr="005141DC" w:rsidRDefault="00E80CF7" w:rsidP="00505476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 w:rsidRPr="005141DC">
              <w:rPr>
                <w:rStyle w:val="FontStyle14"/>
                <w:b w:val="0"/>
                <w:bCs/>
                <w:sz w:val="24"/>
                <w:szCs w:val="24"/>
              </w:rPr>
              <w:t>2</w:t>
            </w:r>
            <w:r>
              <w:rPr>
                <w:rStyle w:val="FontStyle14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E80CF7" w:rsidRPr="005141DC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>Филиппова</w:t>
            </w:r>
          </w:p>
          <w:p w:rsidR="00E80CF7" w:rsidRPr="005141DC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>Светлана</w:t>
            </w:r>
          </w:p>
          <w:p w:rsidR="00E80CF7" w:rsidRPr="005141DC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>Геннадьевна</w:t>
            </w:r>
          </w:p>
        </w:tc>
        <w:tc>
          <w:tcPr>
            <w:tcW w:w="850" w:type="dxa"/>
            <w:vMerge w:val="restart"/>
          </w:tcPr>
          <w:p w:rsidR="00E80CF7" w:rsidRPr="005141DC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>09.01</w:t>
            </w:r>
          </w:p>
          <w:p w:rsidR="00E80CF7" w:rsidRPr="005141DC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141DC">
              <w:rPr>
                <w:rStyle w:val="FontStyle23"/>
                <w:sz w:val="24"/>
                <w:szCs w:val="24"/>
              </w:rPr>
              <w:t>1973</w:t>
            </w:r>
          </w:p>
        </w:tc>
        <w:tc>
          <w:tcPr>
            <w:tcW w:w="99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17л 05м 00д</w:t>
            </w:r>
          </w:p>
        </w:tc>
        <w:tc>
          <w:tcPr>
            <w:tcW w:w="255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Удостоверение   рег.№ 2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5141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733100721481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от 25.05.2019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«Актуальные вопросы профессиональной педагогики»</w:t>
            </w:r>
          </w:p>
          <w:p w:rsidR="00E80CF7" w:rsidRPr="005141DC" w:rsidRDefault="00E80CF7" w:rsidP="0051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С 06.05.2019 по 25.05.2019</w:t>
            </w:r>
          </w:p>
          <w:p w:rsidR="00E80CF7" w:rsidRPr="00EF3479" w:rsidRDefault="00E80CF7" w:rsidP="005141DC">
            <w:pPr>
              <w:spacing w:after="0" w:line="240" w:lineRule="auto"/>
              <w:rPr>
                <w:rStyle w:val="FontStyle29"/>
                <w:b/>
                <w:bCs/>
                <w:color w:val="FF0000"/>
                <w:sz w:val="24"/>
                <w:szCs w:val="24"/>
              </w:rPr>
            </w:pPr>
            <w:r w:rsidRPr="005141DC">
              <w:rPr>
                <w:rFonts w:ascii="Times New Roman" w:hAnsi="Times New Roman"/>
                <w:sz w:val="24"/>
                <w:szCs w:val="24"/>
              </w:rPr>
              <w:t>ОГАУ «Институт развития образования»</w:t>
            </w:r>
          </w:p>
        </w:tc>
        <w:tc>
          <w:tcPr>
            <w:tcW w:w="2410" w:type="dxa"/>
          </w:tcPr>
          <w:p w:rsidR="00E80CF7" w:rsidRPr="00FC7D15" w:rsidRDefault="00E80CF7" w:rsidP="00FC0533">
            <w:pPr>
              <w:spacing w:after="0" w:line="240" w:lineRule="auto"/>
              <w:rPr>
                <w:rStyle w:val="FontStyle22"/>
                <w:bCs/>
                <w:sz w:val="24"/>
                <w:szCs w:val="24"/>
              </w:rPr>
            </w:pPr>
            <w:r w:rsidRPr="00EF3479">
              <w:rPr>
                <w:rStyle w:val="FontStyle22"/>
                <w:bCs/>
                <w:sz w:val="24"/>
                <w:szCs w:val="24"/>
              </w:rPr>
              <w:t xml:space="preserve"> Высшая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 w:rsidRPr="00EF3479">
              <w:rPr>
                <w:rStyle w:val="FontStyle29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E80CF7" w:rsidRPr="00CB2C3B" w:rsidRDefault="00E80CF7" w:rsidP="00FC0533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 w:rsidRPr="00CB2C3B">
              <w:rPr>
                <w:rStyle w:val="FontStyle29"/>
                <w:sz w:val="24"/>
                <w:szCs w:val="24"/>
              </w:rPr>
              <w:t>Распоряжение № 2046 от 25.12.2014</w:t>
            </w:r>
          </w:p>
        </w:tc>
        <w:tc>
          <w:tcPr>
            <w:tcW w:w="1559" w:type="dxa"/>
            <w:vMerge w:val="restart"/>
          </w:tcPr>
          <w:p w:rsidR="00E80CF7" w:rsidRPr="00CB2C3B" w:rsidRDefault="00E80CF7" w:rsidP="00FC0533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 w:rsidRPr="00CB2C3B">
              <w:rPr>
                <w:rStyle w:val="FontStyle29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437B11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 xml:space="preserve">Сертификат </w:t>
            </w:r>
          </w:p>
          <w:p w:rsidR="00E80CF7" w:rsidRPr="00EF3479" w:rsidRDefault="00E80CF7" w:rsidP="00437B11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>«Первичная профилактика наркомании и алкоголизма среди детей и подростков»</w:t>
            </w:r>
          </w:p>
          <w:p w:rsidR="00E80CF7" w:rsidRPr="00EF3479" w:rsidRDefault="00E80CF7" w:rsidP="00437B11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>с 01 по 22 декабря 2015 года 18 часов</w:t>
            </w:r>
            <w:r w:rsidRPr="00EF3479">
              <w:rPr>
                <w:rStyle w:val="FontStyle25"/>
                <w:sz w:val="24"/>
                <w:szCs w:val="24"/>
              </w:rPr>
              <w:t xml:space="preserve">  </w:t>
            </w:r>
            <w:r w:rsidRPr="00EF3479">
              <w:rPr>
                <w:rStyle w:val="FontStyle29"/>
                <w:sz w:val="24"/>
                <w:szCs w:val="24"/>
              </w:rPr>
              <w:t>(</w:t>
            </w:r>
            <w:r w:rsidRPr="00EF3479">
              <w:rPr>
                <w:rStyle w:val="FontStyle29"/>
                <w:b/>
                <w:sz w:val="24"/>
                <w:szCs w:val="24"/>
              </w:rPr>
              <w:t>соц. Педагог)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 xml:space="preserve">Соответствует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2"/>
                <w:bCs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>занимаемой должности</w:t>
            </w:r>
            <w:r w:rsidRPr="00EF3479">
              <w:rPr>
                <w:rStyle w:val="FontStyle22"/>
                <w:bCs/>
                <w:sz w:val="24"/>
                <w:szCs w:val="24"/>
              </w:rPr>
              <w:t xml:space="preserve">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Приказ № 308 а от 08.09.2016</w:t>
            </w:r>
          </w:p>
        </w:tc>
        <w:tc>
          <w:tcPr>
            <w:tcW w:w="1559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CD4A30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 xml:space="preserve">Удостоверение </w:t>
            </w:r>
          </w:p>
          <w:p w:rsidR="00E80CF7" w:rsidRPr="00EF3479" w:rsidRDefault="00E80CF7" w:rsidP="00CD4A30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>рег № 17116/375</w:t>
            </w:r>
          </w:p>
          <w:p w:rsidR="00E80CF7" w:rsidRPr="00EF3479" w:rsidRDefault="00E80CF7" w:rsidP="00CD4A30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 xml:space="preserve"> « Организационно- правовые вопросы получения СПО и ПО обучающимися с ограниченными возможностями здоровья»</w:t>
            </w:r>
          </w:p>
          <w:p w:rsidR="00E80CF7" w:rsidRPr="00EF3479" w:rsidRDefault="00E80CF7" w:rsidP="00CD4A30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 xml:space="preserve">72 часа </w:t>
            </w:r>
          </w:p>
          <w:p w:rsidR="00E80CF7" w:rsidRPr="00EF3479" w:rsidRDefault="00E80CF7" w:rsidP="00CD4A30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22"/>
                <w:b w:val="0"/>
                <w:bCs/>
                <w:sz w:val="24"/>
                <w:szCs w:val="24"/>
              </w:rPr>
              <w:t>с 26.04.2017 – 02.06.2017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437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E80CF7" w:rsidRPr="00EF3479" w:rsidRDefault="00E80CF7" w:rsidP="00437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«Сохранение и укрепление здоровья, профилактика правонарушений , алкоголизма и наркомании среди учащейся молодежи»</w:t>
            </w:r>
          </w:p>
          <w:p w:rsidR="00E80CF7" w:rsidRPr="00EF3479" w:rsidRDefault="00E80CF7" w:rsidP="00437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с 22 по 27 декабря 2014 г</w:t>
            </w:r>
          </w:p>
          <w:p w:rsidR="00E80CF7" w:rsidRPr="00EF3479" w:rsidRDefault="00E80CF7" w:rsidP="00437B11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2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  <w:vMerge w:val="restart"/>
          </w:tcPr>
          <w:p w:rsidR="00E80CF7" w:rsidRPr="00EF3479" w:rsidRDefault="00E80CF7" w:rsidP="00062529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 w:rsidRPr="00EF3479">
              <w:rPr>
                <w:rStyle w:val="FontStyle14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vMerge w:val="restart"/>
          </w:tcPr>
          <w:p w:rsidR="00E80CF7" w:rsidRPr="00203CA1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Хаванская Алия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vMerge w:val="restart"/>
          </w:tcPr>
          <w:p w:rsidR="00E80CF7" w:rsidRPr="00203CA1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01.05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 1987</w:t>
            </w:r>
          </w:p>
        </w:tc>
        <w:tc>
          <w:tcPr>
            <w:tcW w:w="99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7л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08м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 04д</w:t>
            </w:r>
          </w:p>
        </w:tc>
        <w:tc>
          <w:tcPr>
            <w:tcW w:w="2552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Зам.по УВР</w:t>
            </w:r>
          </w:p>
        </w:tc>
        <w:tc>
          <w:tcPr>
            <w:tcW w:w="2126" w:type="dxa"/>
            <w:vMerge w:val="restart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Удостоверение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Рег№.4128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731801144405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 от 07.11.2017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«Теория и методика преподавания общеобразовательных предметов в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учреждениях СПО»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  <w:p w:rsidR="00E80CF7" w:rsidRPr="00EF3479" w:rsidRDefault="00E80CF7" w:rsidP="0090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Удостоверение   рег.№ 169,</w:t>
            </w:r>
          </w:p>
          <w:p w:rsidR="00E80CF7" w:rsidRPr="00EF3479" w:rsidRDefault="00E80CF7" w:rsidP="0090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731800803613,</w:t>
            </w:r>
          </w:p>
          <w:p w:rsidR="00E80CF7" w:rsidRPr="00EF3479" w:rsidRDefault="00E80CF7" w:rsidP="0090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от  06.02.2017</w:t>
            </w:r>
          </w:p>
          <w:p w:rsidR="00E80CF7" w:rsidRPr="00EF3479" w:rsidRDefault="00E80CF7" w:rsidP="009045C7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«Теория и практика управления  профессиональной образовательной организацией в современных условиях СПО»</w:t>
            </w:r>
          </w:p>
        </w:tc>
        <w:tc>
          <w:tcPr>
            <w:tcW w:w="241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Первая категория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22"/>
                <w:bCs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22"/>
                <w:bCs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22"/>
                <w:bCs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22"/>
                <w:bCs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22"/>
                <w:bCs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22"/>
                <w:bCs/>
                <w:sz w:val="24"/>
                <w:szCs w:val="24"/>
              </w:rPr>
            </w:pPr>
          </w:p>
          <w:p w:rsidR="00E80CF7" w:rsidRPr="00EF3479" w:rsidRDefault="00E80CF7" w:rsidP="00FC0533">
            <w:pPr>
              <w:spacing w:after="0" w:line="240" w:lineRule="auto"/>
              <w:rPr>
                <w:rStyle w:val="FontStyle22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CE0D4C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 xml:space="preserve">Распоряжение </w:t>
            </w:r>
          </w:p>
          <w:p w:rsidR="00E80CF7" w:rsidRPr="00EF3479" w:rsidRDefault="00E80CF7" w:rsidP="00CE0D4C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 w:rsidRPr="00EF3479">
              <w:rPr>
                <w:rStyle w:val="FontStyle19"/>
                <w:sz w:val="24"/>
                <w:szCs w:val="24"/>
              </w:rPr>
              <w:t>№ 20- Р от 15.01.2019</w:t>
            </w: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  <w:vMerge/>
          </w:tcPr>
          <w:p w:rsidR="00E80CF7" w:rsidRPr="00EF3479" w:rsidRDefault="00E80CF7" w:rsidP="00FD5D30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EF3479" w:rsidRDefault="00E80CF7" w:rsidP="00FD5D3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Соответствует занимаемой должности</w:t>
            </w:r>
          </w:p>
          <w:p w:rsidR="00E80CF7" w:rsidRPr="00EF3479" w:rsidRDefault="00E80CF7" w:rsidP="00FD5D3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Зам.директора по УВР</w:t>
            </w:r>
          </w:p>
        </w:tc>
        <w:tc>
          <w:tcPr>
            <w:tcW w:w="2268" w:type="dxa"/>
          </w:tcPr>
          <w:p w:rsidR="00E80CF7" w:rsidRPr="00EF3479" w:rsidRDefault="00E80CF7" w:rsidP="00FD5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Приказ № 261 от 30.08.2016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</w:tcPr>
          <w:p w:rsidR="00E80CF7" w:rsidRPr="00EF3479" w:rsidRDefault="00E80CF7" w:rsidP="00FD5D30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14 0110833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от 30.09.2017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«Моделирование системы воспитательной работы профессиональной образовательной организации в условиях актуализации ФГОС СПО  и внедрения ФГОС СПО по ТОП – 50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36 часов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с 25.09.2017- 30.09.2017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EF3479" w:rsidRDefault="00E80CF7" w:rsidP="00FD5D3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D5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</w:tcPr>
          <w:p w:rsidR="00E80CF7" w:rsidRPr="00EF3479" w:rsidRDefault="00E80CF7" w:rsidP="00FD5D30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Удостоверение № 733100635418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от26.09.2018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«Модель управления системой воспитательной работы в ПОО в условиях внедрения ФГОС СПО по ТОП 50" </w:t>
            </w:r>
          </w:p>
        </w:tc>
        <w:tc>
          <w:tcPr>
            <w:tcW w:w="2410" w:type="dxa"/>
          </w:tcPr>
          <w:p w:rsidR="00E80CF7" w:rsidRPr="00EF3479" w:rsidRDefault="00E80CF7" w:rsidP="00FD5D30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F3479" w:rsidRDefault="00E80CF7" w:rsidP="00FD5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</w:tcPr>
          <w:p w:rsidR="00E80CF7" w:rsidRPr="00EF3479" w:rsidRDefault="00E80CF7" w:rsidP="005141DC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Юнгерова Нина Николаевна</w:t>
            </w:r>
          </w:p>
        </w:tc>
        <w:tc>
          <w:tcPr>
            <w:tcW w:w="850" w:type="dxa"/>
          </w:tcPr>
          <w:p w:rsidR="00E80CF7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27.07</w:t>
            </w:r>
          </w:p>
          <w:p w:rsidR="00E80CF7" w:rsidRPr="00E97C29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1962</w:t>
            </w:r>
          </w:p>
        </w:tc>
        <w:tc>
          <w:tcPr>
            <w:tcW w:w="992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E97C29" w:rsidRDefault="00E80CF7" w:rsidP="00514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F7" w:rsidRPr="00E97C29" w:rsidRDefault="00E80CF7" w:rsidP="005141D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97C29">
              <w:rPr>
                <w:rStyle w:val="FontStyle23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80CF7" w:rsidRPr="00E97C29" w:rsidRDefault="00E80CF7" w:rsidP="005141DC">
            <w:pPr>
              <w:spacing w:after="0" w:line="240" w:lineRule="auto"/>
              <w:rPr>
                <w:sz w:val="24"/>
                <w:szCs w:val="24"/>
              </w:rPr>
            </w:pPr>
            <w:r w:rsidRPr="00E97C2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80CF7" w:rsidRPr="00EF3479" w:rsidTr="00203CA1">
        <w:trPr>
          <w:trHeight w:val="1264"/>
        </w:trPr>
        <w:tc>
          <w:tcPr>
            <w:tcW w:w="534" w:type="dxa"/>
          </w:tcPr>
          <w:p w:rsidR="00E80CF7" w:rsidRPr="00EF3479" w:rsidRDefault="00E80CF7" w:rsidP="00FD5D30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Инголов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Юрий 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16.03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1959</w:t>
            </w:r>
          </w:p>
        </w:tc>
        <w:tc>
          <w:tcPr>
            <w:tcW w:w="99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36л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02м</w:t>
            </w:r>
          </w:p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21д</w:t>
            </w:r>
          </w:p>
        </w:tc>
        <w:tc>
          <w:tcPr>
            <w:tcW w:w="2552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Мастер п/о</w:t>
            </w:r>
          </w:p>
        </w:tc>
        <w:tc>
          <w:tcPr>
            <w:tcW w:w="2126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EF3479" w:rsidRDefault="00E80CF7" w:rsidP="00BF68D8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Соответствует занимаемой должности</w:t>
            </w:r>
          </w:p>
          <w:p w:rsidR="00E80CF7" w:rsidRPr="00EF3479" w:rsidRDefault="00E80CF7" w:rsidP="00BF68D8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Мастер п/о</w:t>
            </w:r>
          </w:p>
        </w:tc>
        <w:tc>
          <w:tcPr>
            <w:tcW w:w="2268" w:type="dxa"/>
          </w:tcPr>
          <w:p w:rsidR="00E80CF7" w:rsidRPr="00EF3479" w:rsidRDefault="00E80CF7" w:rsidP="00FD5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Приказ № 340 а от 31.08.2017</w:t>
            </w:r>
          </w:p>
        </w:tc>
        <w:tc>
          <w:tcPr>
            <w:tcW w:w="1559" w:type="dxa"/>
          </w:tcPr>
          <w:p w:rsidR="00E80CF7" w:rsidRPr="00EF3479" w:rsidRDefault="00E80CF7" w:rsidP="00FC0533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276" w:type="dxa"/>
          </w:tcPr>
          <w:p w:rsidR="00E80CF7" w:rsidRPr="00EF3479" w:rsidRDefault="00E80CF7" w:rsidP="00FC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80CF7" w:rsidRPr="00EF3479" w:rsidTr="00203CA1">
        <w:trPr>
          <w:trHeight w:val="851"/>
        </w:trPr>
        <w:tc>
          <w:tcPr>
            <w:tcW w:w="534" w:type="dxa"/>
          </w:tcPr>
          <w:p w:rsidR="00E80CF7" w:rsidRPr="00EF3479" w:rsidRDefault="00E80CF7" w:rsidP="00A04D2C">
            <w:pPr>
              <w:spacing w:after="0" w:line="240" w:lineRule="auto"/>
              <w:rPr>
                <w:rStyle w:val="FontStyle14"/>
                <w:b w:val="0"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80CF7" w:rsidRPr="00EF3479" w:rsidRDefault="00E80CF7" w:rsidP="00A04D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Лобанов </w:t>
            </w:r>
          </w:p>
          <w:p w:rsidR="00E80CF7" w:rsidRPr="00EF3479" w:rsidRDefault="00E80CF7" w:rsidP="00A04D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Дмитрий</w:t>
            </w:r>
          </w:p>
          <w:p w:rsidR="00E80CF7" w:rsidRPr="00EF3479" w:rsidRDefault="00E80CF7" w:rsidP="00A04D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Анатольевич</w:t>
            </w:r>
          </w:p>
        </w:tc>
        <w:tc>
          <w:tcPr>
            <w:tcW w:w="850" w:type="dxa"/>
          </w:tcPr>
          <w:p w:rsidR="00E80CF7" w:rsidRPr="00EF3479" w:rsidRDefault="00E80CF7" w:rsidP="00A04D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09.02</w:t>
            </w:r>
          </w:p>
          <w:p w:rsidR="00E80CF7" w:rsidRPr="00EF3479" w:rsidRDefault="00E80CF7" w:rsidP="00A04D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1983</w:t>
            </w:r>
          </w:p>
        </w:tc>
        <w:tc>
          <w:tcPr>
            <w:tcW w:w="992" w:type="dxa"/>
          </w:tcPr>
          <w:p w:rsidR="00E80CF7" w:rsidRPr="00EF3479" w:rsidRDefault="00E80CF7" w:rsidP="00A04D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0CF7" w:rsidRPr="00EF3479" w:rsidRDefault="00E80CF7" w:rsidP="00A04D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Заведующий административно- хозяйственной частью</w:t>
            </w:r>
          </w:p>
        </w:tc>
        <w:tc>
          <w:tcPr>
            <w:tcW w:w="2126" w:type="dxa"/>
          </w:tcPr>
          <w:p w:rsidR="00E80CF7" w:rsidRPr="00EF3479" w:rsidRDefault="00E80CF7" w:rsidP="00A04D2C">
            <w:pPr>
              <w:spacing w:after="0" w:line="240" w:lineRule="auto"/>
              <w:rPr>
                <w:rStyle w:val="FontStyle23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CF7" w:rsidRPr="00EF3479" w:rsidRDefault="00E80CF7" w:rsidP="00A04D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268" w:type="dxa"/>
          </w:tcPr>
          <w:p w:rsidR="00E80CF7" w:rsidRPr="00EF3479" w:rsidRDefault="00E80CF7" w:rsidP="00A0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79">
              <w:rPr>
                <w:rFonts w:ascii="Times New Roman" w:hAnsi="Times New Roman"/>
                <w:sz w:val="24"/>
                <w:szCs w:val="24"/>
              </w:rPr>
              <w:t>Приказ № 418 а от 20.09.2017</w:t>
            </w:r>
          </w:p>
        </w:tc>
        <w:tc>
          <w:tcPr>
            <w:tcW w:w="1559" w:type="dxa"/>
          </w:tcPr>
          <w:p w:rsidR="00E80CF7" w:rsidRPr="00EF3479" w:rsidRDefault="00E80CF7" w:rsidP="00A04D2C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EF3479">
              <w:rPr>
                <w:rStyle w:val="FontStyle23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E80CF7" w:rsidRPr="00EF3479" w:rsidRDefault="00E80CF7" w:rsidP="00A04D2C">
            <w:pPr>
              <w:spacing w:after="0" w:line="240" w:lineRule="auto"/>
              <w:rPr>
                <w:sz w:val="24"/>
                <w:szCs w:val="24"/>
              </w:rPr>
            </w:pPr>
            <w:r w:rsidRPr="00EF3479">
              <w:rPr>
                <w:sz w:val="24"/>
                <w:szCs w:val="24"/>
              </w:rPr>
              <w:t>нет</w:t>
            </w:r>
          </w:p>
        </w:tc>
      </w:tr>
    </w:tbl>
    <w:p w:rsidR="00E80CF7" w:rsidRPr="00FC7D15" w:rsidRDefault="00E80CF7" w:rsidP="00FC0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CF7" w:rsidRPr="00FC7D15" w:rsidRDefault="00E80CF7" w:rsidP="00FC0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0CF7" w:rsidRPr="00FC7D15" w:rsidSect="00824D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31D"/>
    <w:rsid w:val="0000143A"/>
    <w:rsid w:val="0000775A"/>
    <w:rsid w:val="00010422"/>
    <w:rsid w:val="000125DB"/>
    <w:rsid w:val="00017EB5"/>
    <w:rsid w:val="00024F1F"/>
    <w:rsid w:val="00036FC4"/>
    <w:rsid w:val="00042147"/>
    <w:rsid w:val="00042475"/>
    <w:rsid w:val="000453C4"/>
    <w:rsid w:val="00055657"/>
    <w:rsid w:val="00055C26"/>
    <w:rsid w:val="00062529"/>
    <w:rsid w:val="00074380"/>
    <w:rsid w:val="000756D1"/>
    <w:rsid w:val="000844B1"/>
    <w:rsid w:val="000867FC"/>
    <w:rsid w:val="00087D9E"/>
    <w:rsid w:val="0009156A"/>
    <w:rsid w:val="000947E6"/>
    <w:rsid w:val="000B191E"/>
    <w:rsid w:val="000B2A5A"/>
    <w:rsid w:val="000B3352"/>
    <w:rsid w:val="000B3C8D"/>
    <w:rsid w:val="000C1573"/>
    <w:rsid w:val="000C1769"/>
    <w:rsid w:val="000C56AA"/>
    <w:rsid w:val="000C7309"/>
    <w:rsid w:val="000D0F9C"/>
    <w:rsid w:val="000E1BB6"/>
    <w:rsid w:val="0010459C"/>
    <w:rsid w:val="00123739"/>
    <w:rsid w:val="00127C25"/>
    <w:rsid w:val="00131679"/>
    <w:rsid w:val="00131B15"/>
    <w:rsid w:val="00134624"/>
    <w:rsid w:val="00134976"/>
    <w:rsid w:val="00137D62"/>
    <w:rsid w:val="00151450"/>
    <w:rsid w:val="00166D3F"/>
    <w:rsid w:val="001674BA"/>
    <w:rsid w:val="001774DC"/>
    <w:rsid w:val="00177765"/>
    <w:rsid w:val="0018207D"/>
    <w:rsid w:val="00193E34"/>
    <w:rsid w:val="00193FFA"/>
    <w:rsid w:val="00196666"/>
    <w:rsid w:val="00197405"/>
    <w:rsid w:val="001A0520"/>
    <w:rsid w:val="001A25B0"/>
    <w:rsid w:val="001A303D"/>
    <w:rsid w:val="001A362F"/>
    <w:rsid w:val="001A7AA9"/>
    <w:rsid w:val="001B37DC"/>
    <w:rsid w:val="001B44DE"/>
    <w:rsid w:val="001B702B"/>
    <w:rsid w:val="001D780F"/>
    <w:rsid w:val="001E16BB"/>
    <w:rsid w:val="001F3488"/>
    <w:rsid w:val="001F4518"/>
    <w:rsid w:val="001F4D78"/>
    <w:rsid w:val="001F7662"/>
    <w:rsid w:val="00203CA1"/>
    <w:rsid w:val="0022008C"/>
    <w:rsid w:val="002319F8"/>
    <w:rsid w:val="002371E7"/>
    <w:rsid w:val="00244E1D"/>
    <w:rsid w:val="00251473"/>
    <w:rsid w:val="00252EAE"/>
    <w:rsid w:val="00270EAE"/>
    <w:rsid w:val="00280F40"/>
    <w:rsid w:val="00281ACA"/>
    <w:rsid w:val="00285E8C"/>
    <w:rsid w:val="002864C1"/>
    <w:rsid w:val="002A0B6C"/>
    <w:rsid w:val="002B2F77"/>
    <w:rsid w:val="002B7090"/>
    <w:rsid w:val="002C58B5"/>
    <w:rsid w:val="002D522C"/>
    <w:rsid w:val="002D6A37"/>
    <w:rsid w:val="002E4A82"/>
    <w:rsid w:val="002F4E4D"/>
    <w:rsid w:val="0030460A"/>
    <w:rsid w:val="00311AE2"/>
    <w:rsid w:val="00315320"/>
    <w:rsid w:val="00330139"/>
    <w:rsid w:val="00340A4D"/>
    <w:rsid w:val="003609CE"/>
    <w:rsid w:val="003616D3"/>
    <w:rsid w:val="003640AC"/>
    <w:rsid w:val="0036422B"/>
    <w:rsid w:val="00366830"/>
    <w:rsid w:val="00370567"/>
    <w:rsid w:val="003726E8"/>
    <w:rsid w:val="003938D7"/>
    <w:rsid w:val="0039428D"/>
    <w:rsid w:val="003B7327"/>
    <w:rsid w:val="003D5BA9"/>
    <w:rsid w:val="003E0FAB"/>
    <w:rsid w:val="003E44F6"/>
    <w:rsid w:val="003E46CE"/>
    <w:rsid w:val="003F7BC2"/>
    <w:rsid w:val="00401B75"/>
    <w:rsid w:val="00402C3A"/>
    <w:rsid w:val="0042245D"/>
    <w:rsid w:val="00422522"/>
    <w:rsid w:val="0042329C"/>
    <w:rsid w:val="00431DC2"/>
    <w:rsid w:val="00435C73"/>
    <w:rsid w:val="00437B11"/>
    <w:rsid w:val="0044781A"/>
    <w:rsid w:val="004540BC"/>
    <w:rsid w:val="0045434A"/>
    <w:rsid w:val="00472CCD"/>
    <w:rsid w:val="00490ED5"/>
    <w:rsid w:val="004943CA"/>
    <w:rsid w:val="004949EB"/>
    <w:rsid w:val="004A0D60"/>
    <w:rsid w:val="004B198E"/>
    <w:rsid w:val="004E0763"/>
    <w:rsid w:val="004E53EE"/>
    <w:rsid w:val="00505476"/>
    <w:rsid w:val="005141DC"/>
    <w:rsid w:val="005228EE"/>
    <w:rsid w:val="00526232"/>
    <w:rsid w:val="00533A4E"/>
    <w:rsid w:val="00543B98"/>
    <w:rsid w:val="00545D63"/>
    <w:rsid w:val="00550225"/>
    <w:rsid w:val="00552902"/>
    <w:rsid w:val="0056473E"/>
    <w:rsid w:val="00566DC3"/>
    <w:rsid w:val="00567712"/>
    <w:rsid w:val="0058108F"/>
    <w:rsid w:val="005A5149"/>
    <w:rsid w:val="005B0ED4"/>
    <w:rsid w:val="005C2FA0"/>
    <w:rsid w:val="005C3C19"/>
    <w:rsid w:val="005C7156"/>
    <w:rsid w:val="005D1827"/>
    <w:rsid w:val="005D3181"/>
    <w:rsid w:val="005E3B9D"/>
    <w:rsid w:val="005E5C12"/>
    <w:rsid w:val="0061736A"/>
    <w:rsid w:val="00621686"/>
    <w:rsid w:val="0062526D"/>
    <w:rsid w:val="00625C58"/>
    <w:rsid w:val="006321D8"/>
    <w:rsid w:val="006325B2"/>
    <w:rsid w:val="00641CE6"/>
    <w:rsid w:val="006473B2"/>
    <w:rsid w:val="0065549E"/>
    <w:rsid w:val="00656D10"/>
    <w:rsid w:val="006817D0"/>
    <w:rsid w:val="00686F70"/>
    <w:rsid w:val="00694D1A"/>
    <w:rsid w:val="0069637A"/>
    <w:rsid w:val="00697D5A"/>
    <w:rsid w:val="006A08A0"/>
    <w:rsid w:val="006A1335"/>
    <w:rsid w:val="006B011D"/>
    <w:rsid w:val="006B68FC"/>
    <w:rsid w:val="006B7A36"/>
    <w:rsid w:val="006C0EE7"/>
    <w:rsid w:val="006F0D42"/>
    <w:rsid w:val="006F7BB6"/>
    <w:rsid w:val="0070231D"/>
    <w:rsid w:val="0070274E"/>
    <w:rsid w:val="0071544A"/>
    <w:rsid w:val="0072023E"/>
    <w:rsid w:val="0072495B"/>
    <w:rsid w:val="00727670"/>
    <w:rsid w:val="00727BEB"/>
    <w:rsid w:val="0073275D"/>
    <w:rsid w:val="0074790C"/>
    <w:rsid w:val="00750009"/>
    <w:rsid w:val="007511F8"/>
    <w:rsid w:val="00753840"/>
    <w:rsid w:val="00755BC5"/>
    <w:rsid w:val="0075762B"/>
    <w:rsid w:val="00770019"/>
    <w:rsid w:val="00771D62"/>
    <w:rsid w:val="0078206F"/>
    <w:rsid w:val="0078642D"/>
    <w:rsid w:val="007B42CD"/>
    <w:rsid w:val="007B54A7"/>
    <w:rsid w:val="007B561B"/>
    <w:rsid w:val="007C0A71"/>
    <w:rsid w:val="007C231D"/>
    <w:rsid w:val="007C3CE6"/>
    <w:rsid w:val="007C40D3"/>
    <w:rsid w:val="007C5FDA"/>
    <w:rsid w:val="007C627C"/>
    <w:rsid w:val="007D677A"/>
    <w:rsid w:val="007F1DA1"/>
    <w:rsid w:val="008007A6"/>
    <w:rsid w:val="00801840"/>
    <w:rsid w:val="00801856"/>
    <w:rsid w:val="008108BA"/>
    <w:rsid w:val="008119D0"/>
    <w:rsid w:val="008177A6"/>
    <w:rsid w:val="008230ED"/>
    <w:rsid w:val="00824D6D"/>
    <w:rsid w:val="008266D9"/>
    <w:rsid w:val="00835680"/>
    <w:rsid w:val="00842186"/>
    <w:rsid w:val="0086571C"/>
    <w:rsid w:val="008662FD"/>
    <w:rsid w:val="008707A8"/>
    <w:rsid w:val="00873715"/>
    <w:rsid w:val="00882D7A"/>
    <w:rsid w:val="0089355A"/>
    <w:rsid w:val="008A003E"/>
    <w:rsid w:val="008B41C6"/>
    <w:rsid w:val="008B75F3"/>
    <w:rsid w:val="008C0E8B"/>
    <w:rsid w:val="008E2499"/>
    <w:rsid w:val="008E3739"/>
    <w:rsid w:val="009045C7"/>
    <w:rsid w:val="009107A0"/>
    <w:rsid w:val="00911ED7"/>
    <w:rsid w:val="00921BDC"/>
    <w:rsid w:val="00922B45"/>
    <w:rsid w:val="00930CAE"/>
    <w:rsid w:val="00936C15"/>
    <w:rsid w:val="009426B2"/>
    <w:rsid w:val="0094689D"/>
    <w:rsid w:val="00952DDB"/>
    <w:rsid w:val="0096256D"/>
    <w:rsid w:val="00995D70"/>
    <w:rsid w:val="009A61BA"/>
    <w:rsid w:val="009C0343"/>
    <w:rsid w:val="009C7239"/>
    <w:rsid w:val="009C7A83"/>
    <w:rsid w:val="009C7C28"/>
    <w:rsid w:val="009D3020"/>
    <w:rsid w:val="009D56AE"/>
    <w:rsid w:val="009E360A"/>
    <w:rsid w:val="009F2EE8"/>
    <w:rsid w:val="00A04D2C"/>
    <w:rsid w:val="00A06049"/>
    <w:rsid w:val="00A07091"/>
    <w:rsid w:val="00A0793D"/>
    <w:rsid w:val="00A07F31"/>
    <w:rsid w:val="00A141FC"/>
    <w:rsid w:val="00A40790"/>
    <w:rsid w:val="00A4782C"/>
    <w:rsid w:val="00A55915"/>
    <w:rsid w:val="00A600E6"/>
    <w:rsid w:val="00A66B5E"/>
    <w:rsid w:val="00A71565"/>
    <w:rsid w:val="00A81B80"/>
    <w:rsid w:val="00A94B84"/>
    <w:rsid w:val="00A96D8B"/>
    <w:rsid w:val="00A97CBB"/>
    <w:rsid w:val="00AA2DA7"/>
    <w:rsid w:val="00AA66ED"/>
    <w:rsid w:val="00AB4A52"/>
    <w:rsid w:val="00AC41EA"/>
    <w:rsid w:val="00AD198D"/>
    <w:rsid w:val="00AD568C"/>
    <w:rsid w:val="00AE0187"/>
    <w:rsid w:val="00AE0762"/>
    <w:rsid w:val="00AE47A0"/>
    <w:rsid w:val="00AE5DD6"/>
    <w:rsid w:val="00AF3957"/>
    <w:rsid w:val="00AF69CC"/>
    <w:rsid w:val="00B0217B"/>
    <w:rsid w:val="00B065FE"/>
    <w:rsid w:val="00B42C53"/>
    <w:rsid w:val="00B70849"/>
    <w:rsid w:val="00B73C1F"/>
    <w:rsid w:val="00B76463"/>
    <w:rsid w:val="00B83DAD"/>
    <w:rsid w:val="00B86648"/>
    <w:rsid w:val="00B900D6"/>
    <w:rsid w:val="00BA2B33"/>
    <w:rsid w:val="00BB02A6"/>
    <w:rsid w:val="00BC40FB"/>
    <w:rsid w:val="00BD4362"/>
    <w:rsid w:val="00BE6856"/>
    <w:rsid w:val="00BF6055"/>
    <w:rsid w:val="00BF68D8"/>
    <w:rsid w:val="00C0651F"/>
    <w:rsid w:val="00C169F4"/>
    <w:rsid w:val="00C1796A"/>
    <w:rsid w:val="00C203C7"/>
    <w:rsid w:val="00C21E42"/>
    <w:rsid w:val="00C24CB2"/>
    <w:rsid w:val="00C33352"/>
    <w:rsid w:val="00C37F6E"/>
    <w:rsid w:val="00C51D3D"/>
    <w:rsid w:val="00C53079"/>
    <w:rsid w:val="00C53EE1"/>
    <w:rsid w:val="00C544A7"/>
    <w:rsid w:val="00C6179C"/>
    <w:rsid w:val="00C62048"/>
    <w:rsid w:val="00C8667F"/>
    <w:rsid w:val="00C96DF0"/>
    <w:rsid w:val="00CB2C3B"/>
    <w:rsid w:val="00CB42FC"/>
    <w:rsid w:val="00CB6404"/>
    <w:rsid w:val="00CB6FFC"/>
    <w:rsid w:val="00CC0E86"/>
    <w:rsid w:val="00CC49A8"/>
    <w:rsid w:val="00CD2D08"/>
    <w:rsid w:val="00CD4A30"/>
    <w:rsid w:val="00CE01CF"/>
    <w:rsid w:val="00CE0D4C"/>
    <w:rsid w:val="00CE5919"/>
    <w:rsid w:val="00CF4DD7"/>
    <w:rsid w:val="00D2208F"/>
    <w:rsid w:val="00D24CCC"/>
    <w:rsid w:val="00D25033"/>
    <w:rsid w:val="00D25566"/>
    <w:rsid w:val="00D25A4E"/>
    <w:rsid w:val="00D308C5"/>
    <w:rsid w:val="00D506A4"/>
    <w:rsid w:val="00D55169"/>
    <w:rsid w:val="00D61CCE"/>
    <w:rsid w:val="00D63FBD"/>
    <w:rsid w:val="00D66A78"/>
    <w:rsid w:val="00D75B75"/>
    <w:rsid w:val="00D87066"/>
    <w:rsid w:val="00D95B7D"/>
    <w:rsid w:val="00DA2DF3"/>
    <w:rsid w:val="00DB51F0"/>
    <w:rsid w:val="00DC588D"/>
    <w:rsid w:val="00DC6F88"/>
    <w:rsid w:val="00DD0B6B"/>
    <w:rsid w:val="00DD3598"/>
    <w:rsid w:val="00DE2295"/>
    <w:rsid w:val="00DF696A"/>
    <w:rsid w:val="00DF7C69"/>
    <w:rsid w:val="00E02AA1"/>
    <w:rsid w:val="00E14C32"/>
    <w:rsid w:val="00E255EF"/>
    <w:rsid w:val="00E3791B"/>
    <w:rsid w:val="00E421AC"/>
    <w:rsid w:val="00E52FA2"/>
    <w:rsid w:val="00E55169"/>
    <w:rsid w:val="00E57CF8"/>
    <w:rsid w:val="00E60310"/>
    <w:rsid w:val="00E60C60"/>
    <w:rsid w:val="00E763F2"/>
    <w:rsid w:val="00E7715E"/>
    <w:rsid w:val="00E80CF7"/>
    <w:rsid w:val="00E84D65"/>
    <w:rsid w:val="00E97C29"/>
    <w:rsid w:val="00EA7381"/>
    <w:rsid w:val="00EC7FB6"/>
    <w:rsid w:val="00ED72AD"/>
    <w:rsid w:val="00EF2B41"/>
    <w:rsid w:val="00EF3479"/>
    <w:rsid w:val="00F17651"/>
    <w:rsid w:val="00F17761"/>
    <w:rsid w:val="00F20EDD"/>
    <w:rsid w:val="00F22E86"/>
    <w:rsid w:val="00F25ED0"/>
    <w:rsid w:val="00F31C66"/>
    <w:rsid w:val="00F52FB8"/>
    <w:rsid w:val="00F708F5"/>
    <w:rsid w:val="00F81B6A"/>
    <w:rsid w:val="00F92CB0"/>
    <w:rsid w:val="00F94333"/>
    <w:rsid w:val="00FA7138"/>
    <w:rsid w:val="00FA775F"/>
    <w:rsid w:val="00FB2796"/>
    <w:rsid w:val="00FB5EF5"/>
    <w:rsid w:val="00FB71E8"/>
    <w:rsid w:val="00FC0533"/>
    <w:rsid w:val="00FC3002"/>
    <w:rsid w:val="00FC6D01"/>
    <w:rsid w:val="00FC7D15"/>
    <w:rsid w:val="00FD5D30"/>
    <w:rsid w:val="00FD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70231D"/>
    <w:rPr>
      <w:rFonts w:ascii="Times New Roman" w:hAnsi="Times New Roman"/>
      <w:spacing w:val="10"/>
      <w:sz w:val="18"/>
    </w:rPr>
  </w:style>
  <w:style w:type="character" w:customStyle="1" w:styleId="FontStyle20">
    <w:name w:val="Font Style20"/>
    <w:uiPriority w:val="99"/>
    <w:rsid w:val="0070231D"/>
    <w:rPr>
      <w:rFonts w:ascii="Times New Roman" w:hAnsi="Times New Roman"/>
      <w:sz w:val="18"/>
    </w:rPr>
  </w:style>
  <w:style w:type="character" w:customStyle="1" w:styleId="FontStyle21">
    <w:name w:val="Font Style21"/>
    <w:uiPriority w:val="99"/>
    <w:rsid w:val="0070231D"/>
    <w:rPr>
      <w:rFonts w:ascii="Times New Roman" w:hAnsi="Times New Roman"/>
      <w:b/>
      <w:spacing w:val="10"/>
      <w:sz w:val="18"/>
    </w:rPr>
  </w:style>
  <w:style w:type="character" w:customStyle="1" w:styleId="FontStyle18">
    <w:name w:val="Font Style18"/>
    <w:uiPriority w:val="99"/>
    <w:rsid w:val="0070231D"/>
    <w:rPr>
      <w:rFonts w:ascii="Times New Roman" w:hAnsi="Times New Roman"/>
      <w:b/>
      <w:spacing w:val="10"/>
      <w:sz w:val="16"/>
    </w:rPr>
  </w:style>
  <w:style w:type="character" w:customStyle="1" w:styleId="FontStyle13">
    <w:name w:val="Font Style13"/>
    <w:uiPriority w:val="99"/>
    <w:rsid w:val="0070231D"/>
    <w:rPr>
      <w:rFonts w:ascii="Times New Roman" w:hAnsi="Times New Roman"/>
      <w:spacing w:val="10"/>
      <w:sz w:val="18"/>
    </w:rPr>
  </w:style>
  <w:style w:type="character" w:customStyle="1" w:styleId="FontStyle14">
    <w:name w:val="Font Style14"/>
    <w:uiPriority w:val="99"/>
    <w:rsid w:val="0070231D"/>
    <w:rPr>
      <w:rFonts w:ascii="Times New Roman" w:hAnsi="Times New Roman"/>
      <w:b/>
      <w:spacing w:val="10"/>
      <w:sz w:val="18"/>
    </w:rPr>
  </w:style>
  <w:style w:type="character" w:customStyle="1" w:styleId="FontStyle23">
    <w:name w:val="Font Style23"/>
    <w:uiPriority w:val="99"/>
    <w:rsid w:val="0070231D"/>
    <w:rPr>
      <w:rFonts w:ascii="Times New Roman" w:hAnsi="Times New Roman"/>
      <w:spacing w:val="10"/>
      <w:sz w:val="18"/>
    </w:rPr>
  </w:style>
  <w:style w:type="character" w:customStyle="1" w:styleId="FontStyle22">
    <w:name w:val="Font Style22"/>
    <w:uiPriority w:val="99"/>
    <w:rsid w:val="0070231D"/>
    <w:rPr>
      <w:rFonts w:ascii="Times New Roman" w:hAnsi="Times New Roman"/>
      <w:b/>
      <w:sz w:val="16"/>
    </w:rPr>
  </w:style>
  <w:style w:type="character" w:customStyle="1" w:styleId="FontStyle29">
    <w:name w:val="Font Style29"/>
    <w:uiPriority w:val="99"/>
    <w:rsid w:val="0070231D"/>
    <w:rPr>
      <w:rFonts w:ascii="Times New Roman" w:hAnsi="Times New Roman"/>
      <w:sz w:val="16"/>
    </w:rPr>
  </w:style>
  <w:style w:type="character" w:customStyle="1" w:styleId="FontStyle25">
    <w:name w:val="Font Style25"/>
    <w:uiPriority w:val="99"/>
    <w:rsid w:val="0070231D"/>
    <w:rPr>
      <w:rFonts w:ascii="Times New Roman" w:hAnsi="Times New Roman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926</TotalTime>
  <Pages>25</Pages>
  <Words>2278</Words>
  <Characters>12988</Characters>
  <Application>Microsoft Office Outlook</Application>
  <DocSecurity>0</DocSecurity>
  <Lines>0</Lines>
  <Paragraphs>0</Paragraphs>
  <ScaleCrop>false</ScaleCrop>
  <Company>ГТТ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 3</cp:lastModifiedBy>
  <cp:revision>235</cp:revision>
  <cp:lastPrinted>2017-09-12T05:00:00Z</cp:lastPrinted>
  <dcterms:created xsi:type="dcterms:W3CDTF">2015-10-17T12:04:00Z</dcterms:created>
  <dcterms:modified xsi:type="dcterms:W3CDTF">2019-11-19T12:11:00Z</dcterms:modified>
</cp:coreProperties>
</file>